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26FF1" w14:textId="06F9B0E6" w:rsidR="00F569DA" w:rsidRPr="00381214" w:rsidRDefault="00381214" w:rsidP="00F569DA">
      <w:pPr>
        <w:pStyle w:val="15-berschrift-2"/>
      </w:pPr>
      <w:r w:rsidRPr="00381214">
        <w:t>Ausgangsinformationen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39"/>
        <w:gridCol w:w="6015"/>
      </w:tblGrid>
      <w:tr w:rsidR="00F569DA" w:rsidRPr="00381214" w14:paraId="53926FF4" w14:textId="77777777" w:rsidTr="008D6D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6FF2" w14:textId="7E9F32EF" w:rsidR="00F569DA" w:rsidRPr="00381214" w:rsidRDefault="00381214" w:rsidP="0062645A">
            <w:pPr>
              <w:rPr>
                <w:rFonts w:ascii="Calibri" w:hAnsi="Calibri"/>
                <w:b/>
                <w:lang w:val="de-DE"/>
              </w:rPr>
            </w:pPr>
            <w:r w:rsidRPr="00381214">
              <w:rPr>
                <w:rFonts w:ascii="Calibri" w:hAnsi="Calibri"/>
                <w:b/>
                <w:lang w:val="de-DE"/>
              </w:rPr>
              <w:t>Datum (Eingang):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6FF3" w14:textId="3015774C" w:rsidR="00F569DA" w:rsidRPr="00381214" w:rsidRDefault="00D117FC" w:rsidP="00F569DA">
            <w:pPr>
              <w:rPr>
                <w:rFonts w:ascii="Calibri" w:hAnsi="Calibri"/>
                <w:lang w:val="de-DE"/>
              </w:rPr>
            </w:pPr>
            <w:sdt>
              <w:sdtPr>
                <w:rPr>
                  <w:rFonts w:ascii="Calibri" w:hAnsi="Calibri"/>
                  <w:lang w:val="de-DE"/>
                </w:rPr>
                <w:id w:val="638620593"/>
                <w:placeholder>
                  <w:docPart w:val="EB15D91EA7024B8293EB6D927A16964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81214" w:rsidRPr="00381214">
                  <w:rPr>
                    <w:rFonts w:ascii="Calibri" w:hAnsi="Calibri"/>
                    <w:lang w:val="de-DE"/>
                  </w:rPr>
                  <w:t>tt.mm.jjjj</w:t>
                </w:r>
              </w:sdtContent>
            </w:sdt>
          </w:p>
        </w:tc>
      </w:tr>
      <w:tr w:rsidR="00F569DA" w:rsidRPr="00381214" w14:paraId="53926FF7" w14:textId="77777777" w:rsidTr="008D6D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6FF5" w14:textId="1AB69687" w:rsidR="00F569DA" w:rsidRPr="00381214" w:rsidRDefault="00381214" w:rsidP="00F569DA">
            <w:pPr>
              <w:rPr>
                <w:rFonts w:ascii="Calibri" w:hAnsi="Calibri"/>
                <w:b/>
                <w:lang w:val="de-DE"/>
              </w:rPr>
            </w:pPr>
            <w:r w:rsidRPr="00381214">
              <w:rPr>
                <w:rFonts w:ascii="Calibri" w:hAnsi="Calibri"/>
                <w:b/>
                <w:lang w:val="de-DE"/>
              </w:rPr>
              <w:t>Quelle: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6FF6" w14:textId="66E96D73" w:rsidR="00F569DA" w:rsidRPr="00381214" w:rsidRDefault="00D117FC" w:rsidP="00381214">
            <w:pPr>
              <w:rPr>
                <w:rFonts w:ascii="Calibri" w:hAnsi="Calibri"/>
                <w:lang w:val="de-DE"/>
              </w:rPr>
            </w:pPr>
            <w:sdt>
              <w:sdtPr>
                <w:rPr>
                  <w:rFonts w:ascii="Calibri" w:hAnsi="Calibri"/>
                  <w:lang w:val="de-DE"/>
                </w:rPr>
                <w:id w:val="1906100358"/>
                <w:placeholder>
                  <w:docPart w:val="82AD6BB3D01B4D1A8EF28AFD398363CA"/>
                </w:placeholder>
              </w:sdtPr>
              <w:sdtEndPr/>
              <w:sdtContent>
                <w:r w:rsidR="00381214" w:rsidRPr="00381214">
                  <w:rPr>
                    <w:rFonts w:ascii="Calibri" w:hAnsi="Calibri"/>
                    <w:lang w:val="de-DE"/>
                  </w:rPr>
                  <w:t>Durch wen?</w:t>
                </w:r>
                <w:r w:rsidR="00381214">
                  <w:rPr>
                    <w:rFonts w:ascii="Calibri" w:hAnsi="Calibri"/>
                    <w:lang w:val="de-DE"/>
                  </w:rPr>
                  <w:t xml:space="preserve"> </w:t>
                </w:r>
                <w:r w:rsidR="00381214" w:rsidRPr="00381214">
                  <w:rPr>
                    <w:rFonts w:ascii="Calibri" w:hAnsi="Calibri"/>
                    <w:lang w:val="de-DE"/>
                  </w:rPr>
                  <w:t>Wie übermittelt?</w:t>
                </w:r>
              </w:sdtContent>
            </w:sdt>
          </w:p>
        </w:tc>
      </w:tr>
      <w:tr w:rsidR="00F569DA" w:rsidRPr="00381214" w14:paraId="53926FFA" w14:textId="77777777" w:rsidTr="008D6D7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6FF8" w14:textId="5D0D1E77" w:rsidR="00F569DA" w:rsidRPr="00381214" w:rsidRDefault="00381214" w:rsidP="00F569DA">
            <w:pPr>
              <w:rPr>
                <w:rFonts w:ascii="Calibri" w:hAnsi="Calibri"/>
                <w:b/>
                <w:lang w:val="de-DE"/>
              </w:rPr>
            </w:pPr>
            <w:r w:rsidRPr="00381214">
              <w:rPr>
                <w:rFonts w:ascii="Calibri" w:hAnsi="Calibri"/>
                <w:b/>
                <w:lang w:val="de-DE"/>
              </w:rPr>
              <w:t>Sachverhalt: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6FF9" w14:textId="5B569EE2" w:rsidR="00F569DA" w:rsidRPr="00381214" w:rsidRDefault="00F569DA" w:rsidP="00DB0F5B">
            <w:pPr>
              <w:rPr>
                <w:rFonts w:ascii="Calibri" w:hAnsi="Calibri"/>
                <w:lang w:val="de-DE"/>
              </w:rPr>
            </w:pPr>
          </w:p>
        </w:tc>
      </w:tr>
    </w:tbl>
    <w:p w14:paraId="53926FFB" w14:textId="64FF5E94" w:rsidR="00F569DA" w:rsidRPr="00381214" w:rsidRDefault="00F569DA" w:rsidP="00F569DA">
      <w:pPr>
        <w:rPr>
          <w:rFonts w:ascii="Calibri" w:hAnsi="Calibri"/>
          <w:lang w:val="de-DE"/>
        </w:rPr>
      </w:pPr>
    </w:p>
    <w:p w14:paraId="01E1032C" w14:textId="77777777" w:rsidR="00381214" w:rsidRPr="00381214" w:rsidRDefault="00381214" w:rsidP="00381214">
      <w:pPr>
        <w:pStyle w:val="15-berschrift-2"/>
        <w:rPr>
          <w:sz w:val="22"/>
        </w:rPr>
      </w:pPr>
      <w:r w:rsidRPr="00381214">
        <w:t xml:space="preserve">Ermittlungsziele </w:t>
      </w:r>
    </w:p>
    <w:p w14:paraId="5B1B1DAA" w14:textId="383991D3" w:rsidR="00381214" w:rsidRPr="00381214" w:rsidRDefault="00381214" w:rsidP="00381214">
      <w:pPr>
        <w:pStyle w:val="37-Aufzhlungrot"/>
        <w:rPr>
          <w:b/>
          <w:lang w:val="de-DE"/>
        </w:rPr>
      </w:pPr>
      <w:r w:rsidRPr="00381214">
        <w:rPr>
          <w:lang w:val="de-DE"/>
        </w:rPr>
        <w:t xml:space="preserve">Überprüfung des o. g. Vorwurfs </w:t>
      </w:r>
      <w:r>
        <w:rPr>
          <w:lang w:val="de-DE"/>
        </w:rPr>
        <w:t>…</w:t>
      </w:r>
    </w:p>
    <w:p w14:paraId="5B08A93D" w14:textId="77777777" w:rsidR="00381214" w:rsidRPr="00381214" w:rsidRDefault="00381214" w:rsidP="00F569DA">
      <w:pPr>
        <w:pStyle w:val="15-berschrift-2"/>
        <w:rPr>
          <w:b w:val="0"/>
          <w:sz w:val="22"/>
        </w:rPr>
      </w:pPr>
    </w:p>
    <w:p w14:paraId="116584D9" w14:textId="77777777" w:rsidR="00381214" w:rsidRPr="00381214" w:rsidRDefault="00381214" w:rsidP="00381214">
      <w:pPr>
        <w:pStyle w:val="15-berschrift-2"/>
      </w:pPr>
      <w:r w:rsidRPr="00381214">
        <w:t xml:space="preserve">Zielperson / Zielfirma:  </w:t>
      </w:r>
    </w:p>
    <w:p w14:paraId="53927003" w14:textId="6775475D" w:rsidR="00ED7FB5" w:rsidRPr="00381214" w:rsidRDefault="00381214" w:rsidP="00F569DA">
      <w:pPr>
        <w:rPr>
          <w:rFonts w:ascii="Calibri" w:hAnsi="Calibri"/>
          <w:color w:val="FF0000"/>
          <w:lang w:val="de-DE"/>
        </w:rPr>
      </w:pPr>
      <w:r w:rsidRPr="00381214">
        <w:rPr>
          <w:rFonts w:ascii="Calibri" w:hAnsi="Calibri" w:cs="Calibri"/>
          <w:color w:val="C00000"/>
          <w:lang w:val="de-DE"/>
        </w:rPr>
        <w:t>&lt;Firma, Namen, Adressen, Kontakt- und Register-Informationen&gt;</w:t>
      </w:r>
      <w:r w:rsidR="00ED7FB5" w:rsidRPr="00381214">
        <w:rPr>
          <w:color w:val="C00000"/>
          <w:lang w:val="de-DE"/>
        </w:rPr>
        <w:tab/>
      </w:r>
      <w:r w:rsidR="00ED7FB5" w:rsidRPr="00381214">
        <w:rPr>
          <w:lang w:val="de-DE"/>
        </w:rPr>
        <w:tab/>
      </w:r>
      <w:r w:rsidR="00ED7FB5" w:rsidRPr="00381214">
        <w:rPr>
          <w:lang w:val="de-DE"/>
        </w:rPr>
        <w:tab/>
      </w:r>
    </w:p>
    <w:p w14:paraId="53927004" w14:textId="77777777" w:rsidR="00F569DA" w:rsidRPr="00381214" w:rsidRDefault="00F569DA" w:rsidP="00520E43">
      <w:pPr>
        <w:pStyle w:val="30-Standard-Block"/>
        <w:rPr>
          <w:lang w:val="de-DE"/>
        </w:rPr>
      </w:pPr>
    </w:p>
    <w:p w14:paraId="62173B27" w14:textId="4FE98361" w:rsidR="00381214" w:rsidRPr="00381214" w:rsidRDefault="00381214" w:rsidP="00F569DA">
      <w:pPr>
        <w:pStyle w:val="15-berschrift-2"/>
      </w:pPr>
      <w:r w:rsidRPr="00381214">
        <w:t>Ermittlungs</w:t>
      </w:r>
      <w:r>
        <w:t xml:space="preserve">schritte </w:t>
      </w:r>
      <w:r w:rsidRPr="00381214">
        <w:t xml:space="preserve"> </w:t>
      </w:r>
    </w:p>
    <w:p w14:paraId="53927006" w14:textId="6568B8EA" w:rsidR="00423750" w:rsidRPr="00381214" w:rsidRDefault="00C81B38" w:rsidP="00502486">
      <w:pPr>
        <w:pStyle w:val="37-Aufzhlungrot"/>
        <w:numPr>
          <w:ilvl w:val="0"/>
          <w:numId w:val="31"/>
        </w:numPr>
        <w:rPr>
          <w:lang w:val="de-DE"/>
        </w:rPr>
      </w:pPr>
      <w:r>
        <w:rPr>
          <w:lang w:val="de-DE"/>
        </w:rPr>
        <w:t>Informationsgewinnung</w:t>
      </w:r>
      <w:r w:rsidR="00E200F4">
        <w:rPr>
          <w:lang w:val="de-DE"/>
        </w:rPr>
        <w:t xml:space="preserve"> …</w:t>
      </w:r>
    </w:p>
    <w:p w14:paraId="53927008" w14:textId="398F3056" w:rsidR="00F569DA" w:rsidRPr="00381214" w:rsidRDefault="00381214" w:rsidP="00502486">
      <w:pPr>
        <w:pStyle w:val="37-Aufzhlungrot"/>
        <w:numPr>
          <w:ilvl w:val="0"/>
          <w:numId w:val="31"/>
        </w:numPr>
        <w:rPr>
          <w:lang w:val="de-DE"/>
        </w:rPr>
      </w:pPr>
      <w:r w:rsidRPr="00381214">
        <w:rPr>
          <w:lang w:val="de-DE"/>
        </w:rPr>
        <w:t>B</w:t>
      </w:r>
      <w:r w:rsidR="00ED7FB5" w:rsidRPr="00381214">
        <w:rPr>
          <w:lang w:val="de-DE"/>
        </w:rPr>
        <w:t xml:space="preserve">ackground </w:t>
      </w:r>
      <w:r w:rsidRPr="00381214">
        <w:rPr>
          <w:lang w:val="de-DE"/>
        </w:rPr>
        <w:t>–Recherche zu …</w:t>
      </w:r>
    </w:p>
    <w:p w14:paraId="453E25F7" w14:textId="6AB5717C" w:rsidR="00381214" w:rsidRPr="00381214" w:rsidRDefault="00381214" w:rsidP="00381214">
      <w:pPr>
        <w:pStyle w:val="37-Aufzhlungrot"/>
        <w:numPr>
          <w:ilvl w:val="0"/>
          <w:numId w:val="31"/>
        </w:numPr>
        <w:rPr>
          <w:lang w:val="de-DE"/>
        </w:rPr>
      </w:pPr>
      <w:r w:rsidRPr="00381214">
        <w:rPr>
          <w:lang w:val="de-DE"/>
        </w:rPr>
        <w:t>Durchführen einer Link Analyse …</w:t>
      </w:r>
    </w:p>
    <w:p w14:paraId="04791772" w14:textId="15CF1DFD" w:rsidR="00C81B38" w:rsidRDefault="00C81B38" w:rsidP="00FB36E1">
      <w:pPr>
        <w:pStyle w:val="37-Aufzhlungrot"/>
        <w:numPr>
          <w:ilvl w:val="0"/>
          <w:numId w:val="31"/>
        </w:numPr>
      </w:pPr>
      <w:r>
        <w:t>Testkauf</w:t>
      </w:r>
    </w:p>
    <w:p w14:paraId="23DD4314" w14:textId="77777777" w:rsidR="00E200F4" w:rsidRPr="00381214" w:rsidRDefault="00E200F4" w:rsidP="00E200F4">
      <w:pPr>
        <w:pStyle w:val="37-Aufzhlungrot"/>
        <w:numPr>
          <w:ilvl w:val="0"/>
          <w:numId w:val="31"/>
        </w:numPr>
      </w:pPr>
      <w:r>
        <w:t>...</w:t>
      </w:r>
    </w:p>
    <w:p w14:paraId="4E2DA5F5" w14:textId="6372408D" w:rsidR="00FB36E1" w:rsidRDefault="00381214" w:rsidP="00FB36E1">
      <w:pPr>
        <w:pStyle w:val="37-Aufzhlungrot"/>
        <w:numPr>
          <w:ilvl w:val="0"/>
          <w:numId w:val="31"/>
        </w:numPr>
      </w:pPr>
      <w:r w:rsidRPr="00C81B38">
        <w:rPr>
          <w:lang w:val="de-DE"/>
        </w:rPr>
        <w:t>Berichterstellung</w:t>
      </w:r>
      <w:r>
        <w:t xml:space="preserve"> </w:t>
      </w:r>
    </w:p>
    <w:p w14:paraId="03E0A550" w14:textId="77777777" w:rsidR="00381214" w:rsidRPr="00381214" w:rsidRDefault="00381214" w:rsidP="00F569DA">
      <w:pPr>
        <w:pStyle w:val="15-berschrift-2"/>
      </w:pPr>
      <w:r w:rsidRPr="00381214">
        <w:t>Ressourcen und Zeitrahmen</w:t>
      </w:r>
    </w:p>
    <w:p w14:paraId="31C664E1" w14:textId="4F05E573" w:rsidR="00D117FC" w:rsidRPr="00D117FC" w:rsidRDefault="00E200F4" w:rsidP="00D117FC">
      <w:pPr>
        <w:pStyle w:val="40-Nummerierung-Ebene1"/>
        <w:rPr>
          <w:lang w:val="de-DE"/>
        </w:rPr>
      </w:pPr>
      <w:r w:rsidRPr="00E200F4">
        <w:rPr>
          <w:color w:val="C00000"/>
          <w:lang w:val="de-DE"/>
        </w:rPr>
        <w:t>x</w:t>
      </w:r>
      <w:r>
        <w:rPr>
          <w:lang w:val="de-DE"/>
        </w:rPr>
        <w:t xml:space="preserve"> Ermittler </w:t>
      </w:r>
      <w:r w:rsidRPr="00E200F4">
        <w:rPr>
          <w:lang w:val="de-DE"/>
        </w:rPr>
        <w:t xml:space="preserve">benötigen </w:t>
      </w:r>
      <w:r w:rsidRPr="00E200F4">
        <w:rPr>
          <w:color w:val="C00000"/>
          <w:lang w:val="de-DE"/>
        </w:rPr>
        <w:t xml:space="preserve">x </w:t>
      </w:r>
      <w:r w:rsidRPr="00E200F4">
        <w:rPr>
          <w:lang w:val="de-DE"/>
        </w:rPr>
        <w:t xml:space="preserve">Stunden. </w:t>
      </w:r>
      <w:bookmarkStart w:id="0" w:name="_GoBack"/>
      <w:bookmarkEnd w:id="0"/>
    </w:p>
    <w:p w14:paraId="18E1C68B" w14:textId="136BCF64" w:rsidR="00E200F4" w:rsidRDefault="00E200F4" w:rsidP="00E200F4">
      <w:pPr>
        <w:pStyle w:val="40-Nummerierung-Ebene1"/>
        <w:rPr>
          <w:lang w:val="de-DE"/>
        </w:rPr>
      </w:pPr>
      <w:r w:rsidRPr="00E200F4">
        <w:rPr>
          <w:lang w:val="de-DE"/>
        </w:rPr>
        <w:t xml:space="preserve">Dieser Vorgang sollte bis zum </w:t>
      </w:r>
      <w:sdt>
        <w:sdtPr>
          <w:rPr>
            <w:rFonts w:ascii="Calibri" w:hAnsi="Calibri"/>
            <w:color w:val="C00000"/>
            <w:lang w:val="de-DE"/>
          </w:rPr>
          <w:id w:val="-493257777"/>
          <w:placeholder>
            <w:docPart w:val="D568695D9A784952A3BADA64B07F8CE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roofErr w:type="spellStart"/>
          <w:r w:rsidRPr="00E200F4">
            <w:rPr>
              <w:rFonts w:ascii="Calibri" w:hAnsi="Calibri"/>
              <w:color w:val="C00000"/>
              <w:lang w:val="de-DE"/>
            </w:rPr>
            <w:t>tt.mm.jjjj</w:t>
          </w:r>
          <w:proofErr w:type="spellEnd"/>
        </w:sdtContent>
      </w:sdt>
      <w:r w:rsidRPr="00E200F4">
        <w:rPr>
          <w:color w:val="C00000"/>
          <w:lang w:val="de-DE"/>
        </w:rPr>
        <w:t xml:space="preserve"> </w:t>
      </w:r>
      <w:r w:rsidRPr="00E200F4">
        <w:rPr>
          <w:lang w:val="de-DE"/>
        </w:rPr>
        <w:t>abgeschlossen sein.</w:t>
      </w:r>
    </w:p>
    <w:p w14:paraId="29FFDE4F" w14:textId="4BE80817" w:rsidR="00D44A5B" w:rsidRDefault="00D44A5B" w:rsidP="00D44A5B">
      <w:pPr>
        <w:pStyle w:val="40-Nummerierung-Ebene1"/>
        <w:numPr>
          <w:ilvl w:val="0"/>
          <w:numId w:val="0"/>
        </w:numPr>
        <w:ind w:left="360" w:hanging="360"/>
        <w:rPr>
          <w:lang w:val="de-DE"/>
        </w:rPr>
      </w:pPr>
    </w:p>
    <w:p w14:paraId="1F8B2DD4" w14:textId="77777777" w:rsidR="00D44A5B" w:rsidRPr="00381214" w:rsidRDefault="00D44A5B" w:rsidP="00D44A5B">
      <w:pPr>
        <w:pStyle w:val="40-Nummerierung-Ebene1"/>
        <w:numPr>
          <w:ilvl w:val="0"/>
          <w:numId w:val="0"/>
        </w:numPr>
        <w:ind w:left="360" w:hanging="360"/>
        <w:rPr>
          <w:lang w:val="de-DE"/>
        </w:rPr>
      </w:pPr>
    </w:p>
    <w:sectPr w:rsidR="00D44A5B" w:rsidRPr="00381214" w:rsidSect="00C73C9D">
      <w:headerReference w:type="default" r:id="rId8"/>
      <w:footerReference w:type="default" r:id="rId9"/>
      <w:footerReference w:type="first" r:id="rId10"/>
      <w:pgSz w:w="11906" w:h="16838"/>
      <w:pgMar w:top="1249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1EDF6" w14:textId="77777777" w:rsidR="000B34F8" w:rsidRDefault="000B34F8">
      <w:r>
        <w:separator/>
      </w:r>
    </w:p>
  </w:endnote>
  <w:endnote w:type="continuationSeparator" w:id="0">
    <w:p w14:paraId="5E60A5C0" w14:textId="77777777" w:rsidR="000B34F8" w:rsidRDefault="000B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Trebuchet M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7032" w14:textId="691E322F" w:rsidR="00502486" w:rsidRDefault="00502486" w:rsidP="00035209">
    <w:r w:rsidRPr="00DF7124"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53927037" wp14:editId="53927038">
              <wp:simplePos x="0" y="0"/>
              <wp:positionH relativeFrom="column">
                <wp:posOffset>-868680</wp:posOffset>
              </wp:positionH>
              <wp:positionV relativeFrom="page">
                <wp:posOffset>9919335</wp:posOffset>
              </wp:positionV>
              <wp:extent cx="7529195" cy="662305"/>
              <wp:effectExtent l="0" t="0" r="0" b="4445"/>
              <wp:wrapThrough wrapText="bothSides">
                <wp:wrapPolygon edited="0">
                  <wp:start x="109" y="0"/>
                  <wp:lineTo x="109" y="21124"/>
                  <wp:lineTo x="21423" y="21124"/>
                  <wp:lineTo x="21423" y="0"/>
                  <wp:lineTo x="109" y="0"/>
                </wp:wrapPolygon>
              </wp:wrapThrough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9195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927043" w14:textId="35AFB423" w:rsidR="00502486" w:rsidRPr="00381214" w:rsidRDefault="00381214" w:rsidP="00DF7124">
                          <w:pPr>
                            <w:spacing w:line="276" w:lineRule="auto"/>
                            <w:jc w:val="center"/>
                            <w:rPr>
                              <w:rFonts w:cstheme="minorHAnsi"/>
                              <w:b/>
                              <w:color w:val="505150"/>
                              <w:szCs w:val="20"/>
                              <w:lang w:val="de-DE"/>
                            </w:rPr>
                          </w:pPr>
                          <w:r w:rsidRPr="00381214">
                            <w:rPr>
                              <w:rFonts w:cstheme="minorHAnsi"/>
                              <w:b/>
                              <w:color w:val="505150"/>
                              <w:szCs w:val="20"/>
                              <w:lang w:val="de-DE"/>
                            </w:rPr>
                            <w:t>Ermittlungsplan für</w:t>
                          </w:r>
                          <w:r w:rsidR="00502486" w:rsidRPr="00381214">
                            <w:rPr>
                              <w:rFonts w:cstheme="minorHAnsi"/>
                              <w:b/>
                              <w:color w:val="50515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381214">
                            <w:rPr>
                              <w:rFonts w:ascii="Calibri" w:hAnsi="Calibri" w:cs="Calibri"/>
                              <w:b/>
                              <w:color w:val="C00000"/>
                              <w:lang w:val="de-DE"/>
                            </w:rPr>
                            <w:t>Kunde</w:t>
                          </w:r>
                        </w:p>
                        <w:p w14:paraId="53927044" w14:textId="16E4D10C" w:rsidR="00502486" w:rsidRPr="00381214" w:rsidRDefault="00502486" w:rsidP="00F30355">
                          <w:pPr>
                            <w:spacing w:line="276" w:lineRule="auto"/>
                            <w:jc w:val="center"/>
                            <w:rPr>
                              <w:rFonts w:cstheme="minorHAnsi"/>
                              <w:color w:val="505150"/>
                              <w:sz w:val="18"/>
                              <w:szCs w:val="16"/>
                              <w:lang w:val="de-DE"/>
                            </w:rPr>
                          </w:pPr>
                          <w:r w:rsidRPr="00381214">
                            <w:rPr>
                              <w:rFonts w:cstheme="minorHAnsi"/>
                              <w:b/>
                              <w:color w:val="505150"/>
                              <w:szCs w:val="20"/>
                              <w:lang w:val="de-DE"/>
                            </w:rPr>
                            <w:t xml:space="preserve">Autor: </w:t>
                          </w:r>
                          <w:proofErr w:type="spellStart"/>
                          <w:r w:rsidR="00C73C9D" w:rsidRPr="00381214">
                            <w:rPr>
                              <w:rFonts w:cstheme="minorHAnsi"/>
                              <w:b/>
                              <w:color w:val="C00000"/>
                              <w:szCs w:val="20"/>
                              <w:lang w:val="de-DE"/>
                            </w:rPr>
                            <w:t>xyz</w:t>
                          </w:r>
                          <w:proofErr w:type="spellEnd"/>
                          <w:r w:rsidRPr="00381214">
                            <w:rPr>
                              <w:rFonts w:cstheme="minorHAnsi"/>
                              <w:b/>
                              <w:color w:val="C0000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381214">
                            <w:rPr>
                              <w:rFonts w:cstheme="minorHAnsi"/>
                              <w:color w:val="505150"/>
                              <w:szCs w:val="20"/>
                              <w:lang w:val="de-DE"/>
                            </w:rPr>
                            <w:t xml:space="preserve">l </w:t>
                          </w:r>
                          <w:r w:rsidR="00381214" w:rsidRPr="00381214">
                            <w:rPr>
                              <w:rFonts w:cstheme="minorHAnsi"/>
                              <w:b/>
                              <w:color w:val="505150"/>
                              <w:szCs w:val="20"/>
                              <w:lang w:val="de-DE"/>
                            </w:rPr>
                            <w:t>Fall</w:t>
                          </w:r>
                          <w:r w:rsidRPr="00381214">
                            <w:rPr>
                              <w:rFonts w:cstheme="minorHAnsi"/>
                              <w:b/>
                              <w:color w:val="505150"/>
                              <w:szCs w:val="20"/>
                              <w:lang w:val="de-DE"/>
                            </w:rPr>
                            <w:t xml:space="preserve"> ID: </w:t>
                          </w:r>
                          <w:proofErr w:type="spellStart"/>
                          <w:r w:rsidR="00520E43" w:rsidRPr="00381214">
                            <w:rPr>
                              <w:rFonts w:ascii="Calibri" w:hAnsi="Calibri" w:cs="Calibri"/>
                              <w:b/>
                              <w:color w:val="C00000"/>
                              <w:lang w:val="de-DE"/>
                            </w:rPr>
                            <w:t>xyz</w:t>
                          </w:r>
                          <w:proofErr w:type="spellEnd"/>
                          <w:r w:rsidRPr="00381214">
                            <w:rPr>
                              <w:rFonts w:cstheme="minorHAnsi"/>
                              <w:b/>
                              <w:color w:val="C0000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381214">
                            <w:rPr>
                              <w:rFonts w:cstheme="minorHAnsi"/>
                              <w:color w:val="505150"/>
                              <w:szCs w:val="20"/>
                              <w:lang w:val="de-DE"/>
                            </w:rPr>
                            <w:t xml:space="preserve">l </w:t>
                          </w:r>
                          <w:r w:rsidRPr="00381214">
                            <w:rPr>
                              <w:rFonts w:cstheme="minorHAnsi"/>
                              <w:b/>
                              <w:color w:val="505150"/>
                              <w:szCs w:val="20"/>
                              <w:lang w:val="de-DE"/>
                            </w:rPr>
                            <w:t>Version</w:t>
                          </w:r>
                          <w:r w:rsidRPr="00381214">
                            <w:rPr>
                              <w:rFonts w:cstheme="minorHAnsi"/>
                              <w:b/>
                              <w:color w:val="FF000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="00381214" w:rsidRPr="00381214">
                            <w:rPr>
                              <w:rFonts w:cstheme="minorHAnsi"/>
                              <w:b/>
                              <w:color w:val="FF0000"/>
                              <w:szCs w:val="20"/>
                              <w:lang w:val="de-DE"/>
                            </w:rPr>
                            <w:t>x</w:t>
                          </w:r>
                          <w:r w:rsidRPr="00381214">
                            <w:rPr>
                              <w:rFonts w:cstheme="minorHAnsi"/>
                              <w:b/>
                              <w:color w:val="FF000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="00381214" w:rsidRPr="00381214">
                            <w:rPr>
                              <w:rFonts w:cstheme="minorHAnsi"/>
                              <w:b/>
                              <w:color w:val="505150"/>
                              <w:szCs w:val="20"/>
                              <w:lang w:val="de-DE"/>
                            </w:rPr>
                            <w:t>vom</w:t>
                          </w:r>
                          <w:r w:rsidRPr="00381214">
                            <w:rPr>
                              <w:rFonts w:cstheme="minorHAnsi"/>
                              <w:b/>
                              <w:color w:val="505150"/>
                              <w:szCs w:val="20"/>
                              <w:lang w:val="de-D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cstheme="minorHAnsi"/>
                                <w:b/>
                                <w:color w:val="C00000"/>
                                <w:szCs w:val="20"/>
                                <w:lang w:val="de-DE"/>
                              </w:rPr>
                              <w:id w:val="434018968"/>
                              <w:date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81214" w:rsidRPr="00381214">
                                <w:rPr>
                                  <w:rFonts w:cstheme="minorHAnsi"/>
                                  <w:b/>
                                  <w:color w:val="C00000"/>
                                  <w:szCs w:val="20"/>
                                  <w:lang w:val="de-DE"/>
                                </w:rPr>
                                <w:t>tt</w:t>
                              </w:r>
                              <w:r w:rsidR="00383B63" w:rsidRPr="00381214">
                                <w:rPr>
                                  <w:rFonts w:cstheme="minorHAnsi"/>
                                  <w:b/>
                                  <w:color w:val="C00000"/>
                                  <w:szCs w:val="20"/>
                                  <w:lang w:val="de-DE"/>
                                </w:rPr>
                                <w:t>.</w:t>
                              </w:r>
                              <w:r w:rsidR="00520E43" w:rsidRPr="00381214">
                                <w:rPr>
                                  <w:rFonts w:cstheme="minorHAnsi"/>
                                  <w:b/>
                                  <w:color w:val="C00000"/>
                                  <w:szCs w:val="20"/>
                                  <w:lang w:val="de-DE"/>
                                </w:rPr>
                                <w:t>mm</w:t>
                              </w:r>
                              <w:r w:rsidR="00383B63" w:rsidRPr="00381214">
                                <w:rPr>
                                  <w:rFonts w:cstheme="minorHAnsi"/>
                                  <w:b/>
                                  <w:color w:val="C00000"/>
                                  <w:szCs w:val="20"/>
                                  <w:lang w:val="de-DE"/>
                                </w:rPr>
                                <w:t>.</w:t>
                              </w:r>
                              <w:r w:rsidR="00381214" w:rsidRPr="00381214">
                                <w:rPr>
                                  <w:rFonts w:cstheme="minorHAnsi"/>
                                  <w:b/>
                                  <w:color w:val="C00000"/>
                                  <w:szCs w:val="20"/>
                                  <w:lang w:val="de-DE"/>
                                </w:rPr>
                                <w:t>jjjj</w:t>
                              </w:r>
                            </w:sdtContent>
                          </w:sdt>
                          <w:r w:rsidRPr="00381214">
                            <w:rPr>
                              <w:rFonts w:cstheme="minorHAnsi"/>
                              <w:b/>
                              <w:color w:val="50515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381214">
                            <w:rPr>
                              <w:rFonts w:cstheme="minorHAnsi"/>
                              <w:color w:val="505150"/>
                              <w:szCs w:val="20"/>
                              <w:lang w:val="de-DE"/>
                            </w:rPr>
                            <w:t xml:space="preserve">l </w:t>
                          </w:r>
                          <w:r w:rsidR="00381214" w:rsidRPr="00381214">
                            <w:rPr>
                              <w:rFonts w:cstheme="minorHAnsi"/>
                              <w:b/>
                              <w:color w:val="595959" w:themeColor="text1" w:themeTint="A6"/>
                              <w:szCs w:val="20"/>
                              <w:lang w:val="de-DE"/>
                            </w:rPr>
                            <w:t>Seite</w:t>
                          </w:r>
                          <w:r w:rsidRPr="00381214">
                            <w:rPr>
                              <w:rFonts w:cstheme="minorHAnsi"/>
                              <w:b/>
                              <w:color w:val="595959" w:themeColor="text1" w:themeTint="A6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F30355">
                            <w:rPr>
                              <w:rFonts w:cstheme="minorHAnsi"/>
                              <w:b/>
                              <w:color w:val="595959" w:themeColor="text1" w:themeTint="A6"/>
                              <w:lang w:val="de-DE"/>
                            </w:rPr>
                            <w:fldChar w:fldCharType="begin"/>
                          </w:r>
                          <w:r w:rsidRPr="00381214">
                            <w:rPr>
                              <w:rFonts w:cstheme="minorHAnsi"/>
                              <w:b/>
                              <w:color w:val="595959" w:themeColor="text1" w:themeTint="A6"/>
                              <w:lang w:val="de-DE"/>
                            </w:rPr>
                            <w:instrText xml:space="preserve"> PAGE </w:instrText>
                          </w:r>
                          <w:r w:rsidRPr="00F30355">
                            <w:rPr>
                              <w:rFonts w:cstheme="minorHAnsi"/>
                              <w:b/>
                              <w:color w:val="595959" w:themeColor="text1" w:themeTint="A6"/>
                              <w:lang w:val="de-DE"/>
                            </w:rPr>
                            <w:fldChar w:fldCharType="separate"/>
                          </w:r>
                          <w:r w:rsidR="00D117FC">
                            <w:rPr>
                              <w:rFonts w:cstheme="minorHAnsi"/>
                              <w:b/>
                              <w:noProof/>
                              <w:color w:val="595959" w:themeColor="text1" w:themeTint="A6"/>
                              <w:lang w:val="de-DE"/>
                            </w:rPr>
                            <w:t>1</w:t>
                          </w:r>
                          <w:r w:rsidRPr="00F30355">
                            <w:rPr>
                              <w:rFonts w:cstheme="minorHAnsi"/>
                              <w:b/>
                              <w:color w:val="595959" w:themeColor="text1" w:themeTint="A6"/>
                              <w:lang w:val="de-DE"/>
                            </w:rPr>
                            <w:fldChar w:fldCharType="end"/>
                          </w:r>
                          <w:r w:rsidRPr="00381214">
                            <w:rPr>
                              <w:rFonts w:cstheme="minorHAnsi"/>
                              <w:b/>
                              <w:color w:val="595959" w:themeColor="text1" w:themeTint="A6"/>
                              <w:szCs w:val="20"/>
                              <w:lang w:val="de-DE"/>
                            </w:rPr>
                            <w:t xml:space="preserve"> </w:t>
                          </w:r>
                          <w:r w:rsidR="00381214">
                            <w:rPr>
                              <w:rFonts w:cstheme="minorHAnsi"/>
                              <w:b/>
                              <w:color w:val="595959" w:themeColor="text1" w:themeTint="A6"/>
                              <w:szCs w:val="20"/>
                              <w:lang w:val="de-DE"/>
                            </w:rPr>
                            <w:t>von</w:t>
                          </w:r>
                          <w:r w:rsidRPr="00381214">
                            <w:rPr>
                              <w:rFonts w:cstheme="minorHAnsi"/>
                              <w:b/>
                              <w:color w:val="595959" w:themeColor="text1" w:themeTint="A6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F30355">
                            <w:rPr>
                              <w:rFonts w:cstheme="minorHAnsi"/>
                              <w:b/>
                              <w:color w:val="595959" w:themeColor="text1" w:themeTint="A6"/>
                              <w:lang w:val="de-DE"/>
                            </w:rPr>
                            <w:fldChar w:fldCharType="begin"/>
                          </w:r>
                          <w:r w:rsidRPr="00381214">
                            <w:rPr>
                              <w:rFonts w:cstheme="minorHAnsi"/>
                              <w:b/>
                              <w:color w:val="595959" w:themeColor="text1" w:themeTint="A6"/>
                              <w:lang w:val="de-DE"/>
                            </w:rPr>
                            <w:instrText xml:space="preserve"> NUMPAGES </w:instrText>
                          </w:r>
                          <w:r w:rsidRPr="00F30355">
                            <w:rPr>
                              <w:rFonts w:cstheme="minorHAnsi"/>
                              <w:b/>
                              <w:color w:val="595959" w:themeColor="text1" w:themeTint="A6"/>
                              <w:lang w:val="de-DE"/>
                            </w:rPr>
                            <w:fldChar w:fldCharType="separate"/>
                          </w:r>
                          <w:r w:rsidR="00D117FC">
                            <w:rPr>
                              <w:rFonts w:cstheme="minorHAnsi"/>
                              <w:b/>
                              <w:noProof/>
                              <w:color w:val="595959" w:themeColor="text1" w:themeTint="A6"/>
                              <w:lang w:val="de-DE"/>
                            </w:rPr>
                            <w:t>1</w:t>
                          </w:r>
                          <w:r w:rsidRPr="00F30355">
                            <w:rPr>
                              <w:rFonts w:cstheme="minorHAnsi"/>
                              <w:b/>
                              <w:color w:val="595959" w:themeColor="text1" w:themeTint="A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27037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8.4pt;margin-top:781.05pt;width:592.85pt;height:5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" o:allowoverlap="f" filled="f" stroked="f">
              <v:textbox>
                <w:txbxContent>
                  <w:p w14:paraId="53927043" w14:textId="35AFB423" w:rsidR="00502486" w:rsidRPr="00381214" w:rsidRDefault="00381214" w:rsidP="00DF7124">
                    <w:pPr>
                      <w:spacing w:line="276" w:lineRule="auto"/>
                      <w:jc w:val="center"/>
                      <w:rPr>
                        <w:rFonts w:cstheme="minorHAnsi"/>
                        <w:b/>
                        <w:color w:val="505150"/>
                        <w:szCs w:val="20"/>
                        <w:lang w:val="de-DE"/>
                      </w:rPr>
                    </w:pPr>
                    <w:r w:rsidRPr="00381214">
                      <w:rPr>
                        <w:rFonts w:cstheme="minorHAnsi"/>
                        <w:b/>
                        <w:color w:val="505150"/>
                        <w:szCs w:val="20"/>
                        <w:lang w:val="de-DE"/>
                      </w:rPr>
                      <w:t>Ermittlungsplan für</w:t>
                    </w:r>
                    <w:r w:rsidR="00502486" w:rsidRPr="00381214">
                      <w:rPr>
                        <w:rFonts w:cstheme="minorHAnsi"/>
                        <w:b/>
                        <w:color w:val="505150"/>
                        <w:szCs w:val="20"/>
                        <w:lang w:val="de-DE"/>
                      </w:rPr>
                      <w:t xml:space="preserve"> </w:t>
                    </w:r>
                    <w:r w:rsidRPr="00381214">
                      <w:rPr>
                        <w:rFonts w:ascii="Calibri" w:hAnsi="Calibri" w:cs="Calibri"/>
                        <w:b/>
                        <w:color w:val="C00000"/>
                        <w:lang w:val="de-DE"/>
                      </w:rPr>
                      <w:t>Kunde</w:t>
                    </w:r>
                  </w:p>
                  <w:p w14:paraId="53927044" w14:textId="16E4D10C" w:rsidR="00502486" w:rsidRPr="00381214" w:rsidRDefault="00502486" w:rsidP="00F30355">
                    <w:pPr>
                      <w:spacing w:line="276" w:lineRule="auto"/>
                      <w:jc w:val="center"/>
                      <w:rPr>
                        <w:rFonts w:cstheme="minorHAnsi"/>
                        <w:color w:val="505150"/>
                        <w:sz w:val="18"/>
                        <w:szCs w:val="16"/>
                        <w:lang w:val="de-DE"/>
                      </w:rPr>
                    </w:pPr>
                    <w:r w:rsidRPr="00381214">
                      <w:rPr>
                        <w:rFonts w:cstheme="minorHAnsi"/>
                        <w:b/>
                        <w:color w:val="505150"/>
                        <w:szCs w:val="20"/>
                        <w:lang w:val="de-DE"/>
                      </w:rPr>
                      <w:t xml:space="preserve">Autor: </w:t>
                    </w:r>
                    <w:proofErr w:type="spellStart"/>
                    <w:r w:rsidR="00C73C9D" w:rsidRPr="00381214">
                      <w:rPr>
                        <w:rFonts w:cstheme="minorHAnsi"/>
                        <w:b/>
                        <w:color w:val="C00000"/>
                        <w:szCs w:val="20"/>
                        <w:lang w:val="de-DE"/>
                      </w:rPr>
                      <w:t>xyz</w:t>
                    </w:r>
                    <w:proofErr w:type="spellEnd"/>
                    <w:r w:rsidRPr="00381214">
                      <w:rPr>
                        <w:rFonts w:cstheme="minorHAnsi"/>
                        <w:b/>
                        <w:color w:val="C00000"/>
                        <w:szCs w:val="20"/>
                        <w:lang w:val="de-DE"/>
                      </w:rPr>
                      <w:t xml:space="preserve"> </w:t>
                    </w:r>
                    <w:r w:rsidRPr="00381214">
                      <w:rPr>
                        <w:rFonts w:cstheme="minorHAnsi"/>
                        <w:color w:val="505150"/>
                        <w:szCs w:val="20"/>
                        <w:lang w:val="de-DE"/>
                      </w:rPr>
                      <w:t xml:space="preserve">l </w:t>
                    </w:r>
                    <w:r w:rsidR="00381214" w:rsidRPr="00381214">
                      <w:rPr>
                        <w:rFonts w:cstheme="minorHAnsi"/>
                        <w:b/>
                        <w:color w:val="505150"/>
                        <w:szCs w:val="20"/>
                        <w:lang w:val="de-DE"/>
                      </w:rPr>
                      <w:t>Fall</w:t>
                    </w:r>
                    <w:r w:rsidRPr="00381214">
                      <w:rPr>
                        <w:rFonts w:cstheme="minorHAnsi"/>
                        <w:b/>
                        <w:color w:val="505150"/>
                        <w:szCs w:val="20"/>
                        <w:lang w:val="de-DE"/>
                      </w:rPr>
                      <w:t xml:space="preserve"> ID: </w:t>
                    </w:r>
                    <w:proofErr w:type="spellStart"/>
                    <w:r w:rsidR="00520E43" w:rsidRPr="00381214">
                      <w:rPr>
                        <w:rFonts w:ascii="Calibri" w:hAnsi="Calibri" w:cs="Calibri"/>
                        <w:b/>
                        <w:color w:val="C00000"/>
                        <w:lang w:val="de-DE"/>
                      </w:rPr>
                      <w:t>xyz</w:t>
                    </w:r>
                    <w:proofErr w:type="spellEnd"/>
                    <w:r w:rsidRPr="00381214">
                      <w:rPr>
                        <w:rFonts w:cstheme="minorHAnsi"/>
                        <w:b/>
                        <w:color w:val="C00000"/>
                        <w:szCs w:val="20"/>
                        <w:lang w:val="de-DE"/>
                      </w:rPr>
                      <w:t xml:space="preserve"> </w:t>
                    </w:r>
                    <w:r w:rsidRPr="00381214">
                      <w:rPr>
                        <w:rFonts w:cstheme="minorHAnsi"/>
                        <w:color w:val="505150"/>
                        <w:szCs w:val="20"/>
                        <w:lang w:val="de-DE"/>
                      </w:rPr>
                      <w:t xml:space="preserve">l </w:t>
                    </w:r>
                    <w:r w:rsidRPr="00381214">
                      <w:rPr>
                        <w:rFonts w:cstheme="minorHAnsi"/>
                        <w:b/>
                        <w:color w:val="505150"/>
                        <w:szCs w:val="20"/>
                        <w:lang w:val="de-DE"/>
                      </w:rPr>
                      <w:t>Version</w:t>
                    </w:r>
                    <w:r w:rsidRPr="00381214">
                      <w:rPr>
                        <w:rFonts w:cstheme="minorHAnsi"/>
                        <w:b/>
                        <w:color w:val="FF0000"/>
                        <w:szCs w:val="20"/>
                        <w:lang w:val="de-DE"/>
                      </w:rPr>
                      <w:t xml:space="preserve"> </w:t>
                    </w:r>
                    <w:r w:rsidR="00381214" w:rsidRPr="00381214">
                      <w:rPr>
                        <w:rFonts w:cstheme="minorHAnsi"/>
                        <w:b/>
                        <w:color w:val="FF0000"/>
                        <w:szCs w:val="20"/>
                        <w:lang w:val="de-DE"/>
                      </w:rPr>
                      <w:t>x</w:t>
                    </w:r>
                    <w:r w:rsidRPr="00381214">
                      <w:rPr>
                        <w:rFonts w:cstheme="minorHAnsi"/>
                        <w:b/>
                        <w:color w:val="FF0000"/>
                        <w:szCs w:val="20"/>
                        <w:lang w:val="de-DE"/>
                      </w:rPr>
                      <w:t xml:space="preserve"> </w:t>
                    </w:r>
                    <w:r w:rsidR="00381214" w:rsidRPr="00381214">
                      <w:rPr>
                        <w:rFonts w:cstheme="minorHAnsi"/>
                        <w:b/>
                        <w:color w:val="505150"/>
                        <w:szCs w:val="20"/>
                        <w:lang w:val="de-DE"/>
                      </w:rPr>
                      <w:t>vom</w:t>
                    </w:r>
                    <w:r w:rsidRPr="00381214">
                      <w:rPr>
                        <w:rFonts w:cstheme="minorHAnsi"/>
                        <w:b/>
                        <w:color w:val="505150"/>
                        <w:szCs w:val="20"/>
                        <w:lang w:val="de-DE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b/>
                          <w:color w:val="C00000"/>
                          <w:szCs w:val="20"/>
                          <w:lang w:val="de-DE"/>
                        </w:rPr>
                        <w:id w:val="434018968"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81214" w:rsidRPr="00381214">
                          <w:rPr>
                            <w:rFonts w:cstheme="minorHAnsi"/>
                            <w:b/>
                            <w:color w:val="C00000"/>
                            <w:szCs w:val="20"/>
                            <w:lang w:val="de-DE"/>
                          </w:rPr>
                          <w:t>tt</w:t>
                        </w:r>
                        <w:r w:rsidR="00383B63" w:rsidRPr="00381214">
                          <w:rPr>
                            <w:rFonts w:cstheme="minorHAnsi"/>
                            <w:b/>
                            <w:color w:val="C00000"/>
                            <w:szCs w:val="20"/>
                            <w:lang w:val="de-DE"/>
                          </w:rPr>
                          <w:t>.</w:t>
                        </w:r>
                        <w:r w:rsidR="00520E43" w:rsidRPr="00381214">
                          <w:rPr>
                            <w:rFonts w:cstheme="minorHAnsi"/>
                            <w:b/>
                            <w:color w:val="C00000"/>
                            <w:szCs w:val="20"/>
                            <w:lang w:val="de-DE"/>
                          </w:rPr>
                          <w:t>mm</w:t>
                        </w:r>
                        <w:r w:rsidR="00383B63" w:rsidRPr="00381214">
                          <w:rPr>
                            <w:rFonts w:cstheme="minorHAnsi"/>
                            <w:b/>
                            <w:color w:val="C00000"/>
                            <w:szCs w:val="20"/>
                            <w:lang w:val="de-DE"/>
                          </w:rPr>
                          <w:t>.</w:t>
                        </w:r>
                        <w:r w:rsidR="00381214" w:rsidRPr="00381214">
                          <w:rPr>
                            <w:rFonts w:cstheme="minorHAnsi"/>
                            <w:b/>
                            <w:color w:val="C00000"/>
                            <w:szCs w:val="20"/>
                            <w:lang w:val="de-DE"/>
                          </w:rPr>
                          <w:t>jjjj</w:t>
                        </w:r>
                      </w:sdtContent>
                    </w:sdt>
                    <w:r w:rsidRPr="00381214">
                      <w:rPr>
                        <w:rFonts w:cstheme="minorHAnsi"/>
                        <w:b/>
                        <w:color w:val="505150"/>
                        <w:szCs w:val="20"/>
                        <w:lang w:val="de-DE"/>
                      </w:rPr>
                      <w:t xml:space="preserve"> </w:t>
                    </w:r>
                    <w:r w:rsidRPr="00381214">
                      <w:rPr>
                        <w:rFonts w:cstheme="minorHAnsi"/>
                        <w:color w:val="505150"/>
                        <w:szCs w:val="20"/>
                        <w:lang w:val="de-DE"/>
                      </w:rPr>
                      <w:t xml:space="preserve">l </w:t>
                    </w:r>
                    <w:r w:rsidR="00381214" w:rsidRPr="00381214">
                      <w:rPr>
                        <w:rFonts w:cstheme="minorHAnsi"/>
                        <w:b/>
                        <w:color w:val="595959" w:themeColor="text1" w:themeTint="A6"/>
                        <w:szCs w:val="20"/>
                        <w:lang w:val="de-DE"/>
                      </w:rPr>
                      <w:t>Seite</w:t>
                    </w:r>
                    <w:r w:rsidRPr="00381214">
                      <w:rPr>
                        <w:rFonts w:cstheme="minorHAnsi"/>
                        <w:b/>
                        <w:color w:val="595959" w:themeColor="text1" w:themeTint="A6"/>
                        <w:szCs w:val="20"/>
                        <w:lang w:val="de-DE"/>
                      </w:rPr>
                      <w:t xml:space="preserve"> </w:t>
                    </w:r>
                    <w:r w:rsidRPr="00F30355">
                      <w:rPr>
                        <w:rFonts w:cstheme="minorHAnsi"/>
                        <w:b/>
                        <w:color w:val="595959" w:themeColor="text1" w:themeTint="A6"/>
                        <w:lang w:val="de-DE"/>
                      </w:rPr>
                      <w:fldChar w:fldCharType="begin"/>
                    </w:r>
                    <w:r w:rsidRPr="00381214">
                      <w:rPr>
                        <w:rFonts w:cstheme="minorHAnsi"/>
                        <w:b/>
                        <w:color w:val="595959" w:themeColor="text1" w:themeTint="A6"/>
                        <w:lang w:val="de-DE"/>
                      </w:rPr>
                      <w:instrText xml:space="preserve"> PAGE </w:instrText>
                    </w:r>
                    <w:r w:rsidRPr="00F30355">
                      <w:rPr>
                        <w:rFonts w:cstheme="minorHAnsi"/>
                        <w:b/>
                        <w:color w:val="595959" w:themeColor="text1" w:themeTint="A6"/>
                        <w:lang w:val="de-DE"/>
                      </w:rPr>
                      <w:fldChar w:fldCharType="separate"/>
                    </w:r>
                    <w:r w:rsidR="00D117FC">
                      <w:rPr>
                        <w:rFonts w:cstheme="minorHAnsi"/>
                        <w:b/>
                        <w:noProof/>
                        <w:color w:val="595959" w:themeColor="text1" w:themeTint="A6"/>
                        <w:lang w:val="de-DE"/>
                      </w:rPr>
                      <w:t>1</w:t>
                    </w:r>
                    <w:r w:rsidRPr="00F30355">
                      <w:rPr>
                        <w:rFonts w:cstheme="minorHAnsi"/>
                        <w:b/>
                        <w:color w:val="595959" w:themeColor="text1" w:themeTint="A6"/>
                        <w:lang w:val="de-DE"/>
                      </w:rPr>
                      <w:fldChar w:fldCharType="end"/>
                    </w:r>
                    <w:r w:rsidRPr="00381214">
                      <w:rPr>
                        <w:rFonts w:cstheme="minorHAnsi"/>
                        <w:b/>
                        <w:color w:val="595959" w:themeColor="text1" w:themeTint="A6"/>
                        <w:szCs w:val="20"/>
                        <w:lang w:val="de-DE"/>
                      </w:rPr>
                      <w:t xml:space="preserve"> </w:t>
                    </w:r>
                    <w:r w:rsidR="00381214">
                      <w:rPr>
                        <w:rFonts w:cstheme="minorHAnsi"/>
                        <w:b/>
                        <w:color w:val="595959" w:themeColor="text1" w:themeTint="A6"/>
                        <w:szCs w:val="20"/>
                        <w:lang w:val="de-DE"/>
                      </w:rPr>
                      <w:t>von</w:t>
                    </w:r>
                    <w:r w:rsidRPr="00381214">
                      <w:rPr>
                        <w:rFonts w:cstheme="minorHAnsi"/>
                        <w:b/>
                        <w:color w:val="595959" w:themeColor="text1" w:themeTint="A6"/>
                        <w:szCs w:val="20"/>
                        <w:lang w:val="de-DE"/>
                      </w:rPr>
                      <w:t xml:space="preserve"> </w:t>
                    </w:r>
                    <w:r w:rsidRPr="00F30355">
                      <w:rPr>
                        <w:rFonts w:cstheme="minorHAnsi"/>
                        <w:b/>
                        <w:color w:val="595959" w:themeColor="text1" w:themeTint="A6"/>
                        <w:lang w:val="de-DE"/>
                      </w:rPr>
                      <w:fldChar w:fldCharType="begin"/>
                    </w:r>
                    <w:r w:rsidRPr="00381214">
                      <w:rPr>
                        <w:rFonts w:cstheme="minorHAnsi"/>
                        <w:b/>
                        <w:color w:val="595959" w:themeColor="text1" w:themeTint="A6"/>
                        <w:lang w:val="de-DE"/>
                      </w:rPr>
                      <w:instrText xml:space="preserve"> NUMPAGES </w:instrText>
                    </w:r>
                    <w:r w:rsidRPr="00F30355">
                      <w:rPr>
                        <w:rFonts w:cstheme="minorHAnsi"/>
                        <w:b/>
                        <w:color w:val="595959" w:themeColor="text1" w:themeTint="A6"/>
                        <w:lang w:val="de-DE"/>
                      </w:rPr>
                      <w:fldChar w:fldCharType="separate"/>
                    </w:r>
                    <w:r w:rsidR="00D117FC">
                      <w:rPr>
                        <w:rFonts w:cstheme="minorHAnsi"/>
                        <w:b/>
                        <w:noProof/>
                        <w:color w:val="595959" w:themeColor="text1" w:themeTint="A6"/>
                        <w:lang w:val="de-DE"/>
                      </w:rPr>
                      <w:t>1</w:t>
                    </w:r>
                    <w:r w:rsidRPr="00F30355">
                      <w:rPr>
                        <w:rFonts w:cstheme="minorHAnsi"/>
                        <w:b/>
                        <w:color w:val="595959" w:themeColor="text1" w:themeTint="A6"/>
                        <w:lang w:val="de-DE"/>
                      </w:rPr>
                      <w:fldChar w:fldCharType="end"/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7034" w14:textId="77777777" w:rsidR="00502486" w:rsidRDefault="00502486">
    <w:pPr>
      <w:pStyle w:val="Fuzeile"/>
    </w:pPr>
    <w:r w:rsidRPr="00DF7124">
      <w:rPr>
        <w:noProof/>
        <w:lang w:val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5392703D" wp14:editId="5392703E">
              <wp:simplePos x="0" y="0"/>
              <wp:positionH relativeFrom="column">
                <wp:posOffset>-747395</wp:posOffset>
              </wp:positionH>
              <wp:positionV relativeFrom="page">
                <wp:posOffset>10042525</wp:posOffset>
              </wp:positionV>
              <wp:extent cx="7529195" cy="310515"/>
              <wp:effectExtent l="0" t="0" r="0" b="0"/>
              <wp:wrapThrough wrapText="bothSides">
                <wp:wrapPolygon edited="0">
                  <wp:start x="73" y="0"/>
                  <wp:lineTo x="73" y="19436"/>
                  <wp:lineTo x="21423" y="19436"/>
                  <wp:lineTo x="21423" y="0"/>
                  <wp:lineTo x="73" y="0"/>
                </wp:wrapPolygon>
              </wp:wrapThrough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919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927045" w14:textId="77777777" w:rsidR="00502486" w:rsidRPr="006E52F6" w:rsidRDefault="00502486" w:rsidP="00DF7124">
                          <w:pPr>
                            <w:widowControl w:val="0"/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57" w:line="360" w:lineRule="atLeast"/>
                            <w:jc w:val="center"/>
                            <w:textAlignment w:val="center"/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</w:pPr>
                          <w:r w:rsidRPr="006E52F6">
                            <w:rPr>
                              <w:rFonts w:ascii="TrebuchetMS-Bold" w:hAnsi="TrebuchetMS-Bold" w:cs="TrebuchetMS-Bold"/>
                              <w:b/>
                              <w:bCs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 xml:space="preserve">corma GmbH | 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 xml:space="preserve">Heinz-Nixdorf-Straße 22 | 41179 Mönchengladbach | </w:t>
                          </w:r>
                          <w:r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Phone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 xml:space="preserve"> +49</w:t>
                          </w:r>
                          <w:r w:rsidRPr="006E52F6">
                            <w:rPr>
                              <w:rFonts w:ascii="Times New Roman" w:hAnsi="Times New Roman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 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(21</w:t>
                          </w:r>
                          <w:r w:rsidRPr="006E52F6">
                            <w:rPr>
                              <w:rFonts w:ascii="Times New Roman" w:hAnsi="Times New Roman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 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61)</w:t>
                          </w:r>
                          <w:r w:rsidRPr="006E52F6">
                            <w:rPr>
                              <w:rFonts w:ascii="Times New Roman" w:hAnsi="Times New Roman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 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277</w:t>
                          </w:r>
                          <w:r w:rsidRPr="006E52F6">
                            <w:rPr>
                              <w:rFonts w:ascii="Times New Roman" w:hAnsi="Times New Roman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 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 xml:space="preserve">85-0 | 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Fax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 xml:space="preserve"> +49</w:t>
                          </w:r>
                          <w:r w:rsidRPr="006E52F6">
                            <w:rPr>
                              <w:rFonts w:ascii="Times New Roman" w:hAnsi="Times New Roman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 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(21</w:t>
                          </w:r>
                          <w:r w:rsidRPr="006E52F6">
                            <w:rPr>
                              <w:rFonts w:ascii="Times New Roman" w:hAnsi="Times New Roman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 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61)</w:t>
                          </w:r>
                          <w:r w:rsidRPr="006E52F6">
                            <w:rPr>
                              <w:rFonts w:ascii="Times New Roman" w:hAnsi="Times New Roman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 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277</w:t>
                          </w:r>
                          <w:r w:rsidRPr="006E52F6">
                            <w:rPr>
                              <w:rFonts w:ascii="Times New Roman" w:hAnsi="Times New Roman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 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 xml:space="preserve">85-99 | 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pacing w:val="-1"/>
                              <w:w w:val="99"/>
                              <w:sz w:val="16"/>
                              <w:szCs w:val="16"/>
                              <w:lang w:val="de-DE"/>
                            </w:rPr>
                            <w:t>mail@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 xml:space="preserve">corma.de | 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pacing w:val="1"/>
                              <w:w w:val="101"/>
                              <w:sz w:val="16"/>
                              <w:szCs w:val="16"/>
                              <w:lang w:val="de-DE"/>
                            </w:rPr>
                            <w:t>www.</w:t>
                          </w:r>
                          <w:r w:rsidRPr="006E52F6">
                            <w:rPr>
                              <w:rFonts w:ascii="TrebuchetMS" w:hAnsi="TrebuchetMS" w:cs="TrebuchetMS"/>
                              <w:color w:val="505150"/>
                              <w:sz w:val="16"/>
                              <w:szCs w:val="16"/>
                              <w:lang w:val="de-DE"/>
                            </w:rPr>
                            <w:t>corma.de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2703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58.85pt;margin-top:790.75pt;width:592.8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" o:allowoverlap="f" filled="f" stroked="f">
              <v:textbox>
                <w:txbxContent>
                  <w:p w14:paraId="53927045" w14:textId="77777777" w:rsidR="00502486" w:rsidRPr="006E52F6" w:rsidRDefault="00502486" w:rsidP="00DF7124">
                    <w:pPr>
                      <w:widowControl w:val="0"/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57" w:line="360" w:lineRule="atLeast"/>
                      <w:jc w:val="center"/>
                      <w:textAlignment w:val="center"/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</w:pPr>
                    <w:r w:rsidRPr="006E52F6">
                      <w:rPr>
                        <w:rFonts w:ascii="TrebuchetMS-Bold" w:hAnsi="TrebuchetMS-Bold" w:cs="TrebuchetMS-Bold"/>
                        <w:b/>
                        <w:bCs/>
                        <w:color w:val="505150"/>
                        <w:sz w:val="16"/>
                        <w:szCs w:val="16"/>
                        <w:lang w:val="de-DE"/>
                      </w:rPr>
                      <w:t xml:space="preserve">corma GmbH | 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 xml:space="preserve">Heinz-Nixdorf-Straße 22 | 41179 Mönchengladbach | </w:t>
                    </w:r>
                    <w:r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>Phone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 xml:space="preserve"> +49</w:t>
                    </w:r>
                    <w:r w:rsidRPr="006E52F6">
                      <w:rPr>
                        <w:rFonts w:ascii="Times New Roman" w:hAnsi="Times New Roman"/>
                        <w:color w:val="505150"/>
                        <w:sz w:val="16"/>
                        <w:szCs w:val="16"/>
                        <w:lang w:val="de-DE"/>
                      </w:rPr>
                      <w:t> 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>(21</w:t>
                    </w:r>
                    <w:r w:rsidRPr="006E52F6">
                      <w:rPr>
                        <w:rFonts w:ascii="Times New Roman" w:hAnsi="Times New Roman"/>
                        <w:color w:val="505150"/>
                        <w:sz w:val="16"/>
                        <w:szCs w:val="16"/>
                        <w:lang w:val="de-DE"/>
                      </w:rPr>
                      <w:t> 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>61)</w:t>
                    </w:r>
                    <w:r w:rsidRPr="006E52F6">
                      <w:rPr>
                        <w:rFonts w:ascii="Times New Roman" w:hAnsi="Times New Roman"/>
                        <w:color w:val="505150"/>
                        <w:sz w:val="16"/>
                        <w:szCs w:val="16"/>
                        <w:lang w:val="de-DE"/>
                      </w:rPr>
                      <w:t> 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>277</w:t>
                    </w:r>
                    <w:r w:rsidRPr="006E52F6">
                      <w:rPr>
                        <w:rFonts w:ascii="Times New Roman" w:hAnsi="Times New Roman"/>
                        <w:color w:val="505150"/>
                        <w:sz w:val="16"/>
                        <w:szCs w:val="16"/>
                        <w:lang w:val="de-DE"/>
                      </w:rPr>
                      <w:t> 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 xml:space="preserve">85-0 | 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pacing w:val="1"/>
                        <w:sz w:val="16"/>
                        <w:szCs w:val="16"/>
                        <w:lang w:val="de-DE"/>
                      </w:rPr>
                      <w:t>Fax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 xml:space="preserve"> +49</w:t>
                    </w:r>
                    <w:r w:rsidRPr="006E52F6">
                      <w:rPr>
                        <w:rFonts w:ascii="Times New Roman" w:hAnsi="Times New Roman"/>
                        <w:color w:val="505150"/>
                        <w:sz w:val="16"/>
                        <w:szCs w:val="16"/>
                        <w:lang w:val="de-DE"/>
                      </w:rPr>
                      <w:t> 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>(21</w:t>
                    </w:r>
                    <w:r w:rsidRPr="006E52F6">
                      <w:rPr>
                        <w:rFonts w:ascii="Times New Roman" w:hAnsi="Times New Roman"/>
                        <w:color w:val="505150"/>
                        <w:sz w:val="16"/>
                        <w:szCs w:val="16"/>
                        <w:lang w:val="de-DE"/>
                      </w:rPr>
                      <w:t> 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>61)</w:t>
                    </w:r>
                    <w:r w:rsidRPr="006E52F6">
                      <w:rPr>
                        <w:rFonts w:ascii="Times New Roman" w:hAnsi="Times New Roman"/>
                        <w:color w:val="505150"/>
                        <w:sz w:val="16"/>
                        <w:szCs w:val="16"/>
                        <w:lang w:val="de-DE"/>
                      </w:rPr>
                      <w:t> 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>277</w:t>
                    </w:r>
                    <w:r w:rsidRPr="006E52F6">
                      <w:rPr>
                        <w:rFonts w:ascii="Times New Roman" w:hAnsi="Times New Roman"/>
                        <w:color w:val="505150"/>
                        <w:sz w:val="16"/>
                        <w:szCs w:val="16"/>
                        <w:lang w:val="de-DE"/>
                      </w:rPr>
                      <w:t> 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 xml:space="preserve">85-99 | 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pacing w:val="-1"/>
                        <w:w w:val="99"/>
                        <w:sz w:val="16"/>
                        <w:szCs w:val="16"/>
                        <w:lang w:val="de-DE"/>
                      </w:rPr>
                      <w:t>mail@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 xml:space="preserve">corma.de | 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pacing w:val="1"/>
                        <w:w w:val="101"/>
                        <w:sz w:val="16"/>
                        <w:szCs w:val="16"/>
                        <w:lang w:val="de-DE"/>
                      </w:rPr>
                      <w:t>www.</w:t>
                    </w:r>
                    <w:r w:rsidRPr="006E52F6">
                      <w:rPr>
                        <w:rFonts w:ascii="TrebuchetMS" w:hAnsi="TrebuchetMS" w:cs="TrebuchetMS"/>
                        <w:color w:val="505150"/>
                        <w:sz w:val="16"/>
                        <w:szCs w:val="16"/>
                        <w:lang w:val="de-DE"/>
                      </w:rPr>
                      <w:t>corma.de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  <w:r w:rsidRPr="00DF7124">
      <w:rPr>
        <w:noProof/>
        <w:lang w:val="de-DE"/>
      </w:rPr>
      <w:drawing>
        <wp:anchor distT="0" distB="0" distL="114300" distR="114300" simplePos="0" relativeHeight="251667456" behindDoc="1" locked="0" layoutInCell="1" allowOverlap="1" wp14:anchorId="5392703F" wp14:editId="53927040">
          <wp:simplePos x="0" y="0"/>
          <wp:positionH relativeFrom="column">
            <wp:posOffset>-762000</wp:posOffset>
          </wp:positionH>
          <wp:positionV relativeFrom="paragraph">
            <wp:posOffset>-91440</wp:posOffset>
          </wp:positionV>
          <wp:extent cx="7538393" cy="570865"/>
          <wp:effectExtent l="0" t="0" r="5715" b="0"/>
          <wp:wrapNone/>
          <wp:docPr id="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mittlungsbericht 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51" cy="57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31412" w14:textId="77777777" w:rsidR="000B34F8" w:rsidRDefault="000B34F8">
      <w:r>
        <w:separator/>
      </w:r>
    </w:p>
  </w:footnote>
  <w:footnote w:type="continuationSeparator" w:id="0">
    <w:p w14:paraId="7D4DC59B" w14:textId="77777777" w:rsidR="000B34F8" w:rsidRDefault="000B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FC629" w14:textId="6544E6A8" w:rsidR="00C73C9D" w:rsidRDefault="00381214" w:rsidP="00C73C9D">
    <w:pPr>
      <w:pStyle w:val="15-berschrift-2"/>
      <w:jc w:val="center"/>
    </w:pPr>
    <w:r>
      <w:t>Ermittlungsplan</w:t>
    </w:r>
    <w:r w:rsidR="00C73C9D" w:rsidRPr="00C73C9D">
      <w:t xml:space="preserve"> (</w:t>
    </w:r>
    <w:r>
      <w:rPr>
        <w:color w:val="FF0000"/>
      </w:rPr>
      <w:t>Beispiel</w:t>
    </w:r>
    <w:r w:rsidR="00C73C9D" w:rsidRPr="00C73C9D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DE4D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2F49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A06E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2221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9017D2"/>
    <w:multiLevelType w:val="hybridMultilevel"/>
    <w:tmpl w:val="FF0C2454"/>
    <w:lvl w:ilvl="0" w:tplc="173A542E">
      <w:start w:val="1"/>
      <w:numFmt w:val="bullet"/>
      <w:pStyle w:val="35-Aufzhlungblau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color w:val="000080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67E09"/>
    <w:multiLevelType w:val="hybridMultilevel"/>
    <w:tmpl w:val="AD0E98EE"/>
    <w:lvl w:ilvl="0" w:tplc="F34AE9CA">
      <w:start w:val="1"/>
      <w:numFmt w:val="decimal"/>
      <w:pStyle w:val="40-Nummerierung-Eben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1E740716"/>
    <w:multiLevelType w:val="hybridMultilevel"/>
    <w:tmpl w:val="32E03FAE"/>
    <w:lvl w:ilvl="0" w:tplc="27F67612">
      <w:start w:val="1"/>
      <w:numFmt w:val="bullet"/>
      <w:lvlText w:val="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b/>
        <w:i w:val="0"/>
        <w:color w:val="333399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14250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8" w15:restartNumberingAfterBreak="0">
    <w:nsid w:val="231E72D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ED4C06"/>
    <w:multiLevelType w:val="hybridMultilevel"/>
    <w:tmpl w:val="9296E9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F1240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5F25C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D30E30"/>
    <w:multiLevelType w:val="multilevel"/>
    <w:tmpl w:val="D1A8A7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FF000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C2C29D7"/>
    <w:multiLevelType w:val="multilevel"/>
    <w:tmpl w:val="5590C81E"/>
    <w:styleLink w:val="90-List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2"/>
      </w:rPr>
    </w:lvl>
    <w:lvl w:ilvl="1">
      <w:start w:val="1"/>
      <w:numFmt w:val="decimal"/>
      <w:pStyle w:val="41Nummerierung-Ebene2"/>
      <w:lvlText w:val="%1.%2."/>
      <w:lvlJc w:val="left"/>
      <w:pPr>
        <w:tabs>
          <w:tab w:val="num" w:pos="1985"/>
        </w:tabs>
        <w:ind w:left="1985" w:hanging="1134"/>
      </w:pPr>
      <w:rPr>
        <w:rFonts w:hint="default"/>
        <w:sz w:val="22"/>
      </w:rPr>
    </w:lvl>
    <w:lvl w:ilvl="2">
      <w:start w:val="1"/>
      <w:numFmt w:val="decimal"/>
      <w:pStyle w:val="42Nummerierung-Ebene3"/>
      <w:lvlText w:val="%1.%2.%3."/>
      <w:lvlJc w:val="left"/>
      <w:pPr>
        <w:tabs>
          <w:tab w:val="num" w:pos="3402"/>
        </w:tabs>
        <w:ind w:left="3402" w:hanging="1417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67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72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0"/>
        </w:tabs>
        <w:ind w:left="77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80"/>
        </w:tabs>
        <w:ind w:left="8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60"/>
        </w:tabs>
        <w:ind w:left="87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9360" w:hanging="1440"/>
      </w:pPr>
      <w:rPr>
        <w:rFonts w:hint="default"/>
      </w:rPr>
    </w:lvl>
  </w:abstractNum>
  <w:abstractNum w:abstractNumId="13" w15:restartNumberingAfterBreak="0">
    <w:nsid w:val="43333C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C461B9"/>
    <w:multiLevelType w:val="hybridMultilevel"/>
    <w:tmpl w:val="8EEA4D7C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7DCD5A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4D446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2E0DF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9542E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F30DD7"/>
    <w:multiLevelType w:val="hybridMultilevel"/>
    <w:tmpl w:val="53962BF4"/>
    <w:lvl w:ilvl="0" w:tplc="88C09CD4">
      <w:start w:val="1"/>
      <w:numFmt w:val="bullet"/>
      <w:pStyle w:val="37-Aufzhlungrot"/>
      <w:lvlText w:val=""/>
      <w:lvlJc w:val="left"/>
      <w:pPr>
        <w:ind w:left="266" w:hanging="360"/>
      </w:pPr>
      <w:rPr>
        <w:rFonts w:ascii="Wingdings" w:hAnsi="Wingdings" w:hint="default"/>
        <w:color w:val="6F1240"/>
        <w:sz w:val="22"/>
      </w:rPr>
    </w:lvl>
    <w:lvl w:ilvl="1" w:tplc="0407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0"/>
  </w:num>
  <w:num w:numId="18">
    <w:abstractNumId w:val="16"/>
  </w:num>
  <w:num w:numId="19">
    <w:abstractNumId w:val="18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8"/>
  </w:num>
  <w:num w:numId="27">
    <w:abstractNumId w:val="15"/>
  </w:num>
  <w:num w:numId="28">
    <w:abstractNumId w:val="17"/>
  </w:num>
  <w:num w:numId="29">
    <w:abstractNumId w:val="18"/>
  </w:num>
  <w:num w:numId="30">
    <w:abstractNumId w:val="18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xNjM2MzM2NrewNDRU0lEKTi0uzszPAykwrAUArAp8liwAAAA="/>
  </w:docVars>
  <w:rsids>
    <w:rsidRoot w:val="0062645A"/>
    <w:rsid w:val="0000063F"/>
    <w:rsid w:val="00001983"/>
    <w:rsid w:val="00002F8B"/>
    <w:rsid w:val="00003613"/>
    <w:rsid w:val="000036D2"/>
    <w:rsid w:val="00006641"/>
    <w:rsid w:val="00006BA4"/>
    <w:rsid w:val="00006C54"/>
    <w:rsid w:val="000110A6"/>
    <w:rsid w:val="00011356"/>
    <w:rsid w:val="000117BF"/>
    <w:rsid w:val="0001208C"/>
    <w:rsid w:val="0001228B"/>
    <w:rsid w:val="00012C10"/>
    <w:rsid w:val="00012CB3"/>
    <w:rsid w:val="0001454D"/>
    <w:rsid w:val="00014BCD"/>
    <w:rsid w:val="000164B2"/>
    <w:rsid w:val="000174D6"/>
    <w:rsid w:val="00020170"/>
    <w:rsid w:val="000209EF"/>
    <w:rsid w:val="000218AB"/>
    <w:rsid w:val="00021E5E"/>
    <w:rsid w:val="00030391"/>
    <w:rsid w:val="00031963"/>
    <w:rsid w:val="000319D0"/>
    <w:rsid w:val="00031C59"/>
    <w:rsid w:val="0003390C"/>
    <w:rsid w:val="00034CEF"/>
    <w:rsid w:val="00035209"/>
    <w:rsid w:val="0003683A"/>
    <w:rsid w:val="00037C00"/>
    <w:rsid w:val="00037EFE"/>
    <w:rsid w:val="00041F1A"/>
    <w:rsid w:val="00042932"/>
    <w:rsid w:val="0004293F"/>
    <w:rsid w:val="00043BD8"/>
    <w:rsid w:val="000467FE"/>
    <w:rsid w:val="000475E0"/>
    <w:rsid w:val="00054FDF"/>
    <w:rsid w:val="0005638F"/>
    <w:rsid w:val="0005683A"/>
    <w:rsid w:val="00056C9D"/>
    <w:rsid w:val="00057778"/>
    <w:rsid w:val="00057887"/>
    <w:rsid w:val="00062724"/>
    <w:rsid w:val="000629C6"/>
    <w:rsid w:val="00065E9C"/>
    <w:rsid w:val="00066202"/>
    <w:rsid w:val="000668EC"/>
    <w:rsid w:val="00066ED5"/>
    <w:rsid w:val="000673D0"/>
    <w:rsid w:val="00070A23"/>
    <w:rsid w:val="000712DA"/>
    <w:rsid w:val="00071736"/>
    <w:rsid w:val="0007275F"/>
    <w:rsid w:val="0007343B"/>
    <w:rsid w:val="00075CF9"/>
    <w:rsid w:val="000760CB"/>
    <w:rsid w:val="0007683D"/>
    <w:rsid w:val="00077281"/>
    <w:rsid w:val="00082872"/>
    <w:rsid w:val="00082BD5"/>
    <w:rsid w:val="000835B9"/>
    <w:rsid w:val="00084B2F"/>
    <w:rsid w:val="00085DE8"/>
    <w:rsid w:val="00086703"/>
    <w:rsid w:val="00087946"/>
    <w:rsid w:val="000915CF"/>
    <w:rsid w:val="000915E0"/>
    <w:rsid w:val="00094E7B"/>
    <w:rsid w:val="000953B9"/>
    <w:rsid w:val="000957CC"/>
    <w:rsid w:val="00095F08"/>
    <w:rsid w:val="00097B37"/>
    <w:rsid w:val="00097F85"/>
    <w:rsid w:val="000A090D"/>
    <w:rsid w:val="000A0958"/>
    <w:rsid w:val="000A16D1"/>
    <w:rsid w:val="000A48AE"/>
    <w:rsid w:val="000A4BF8"/>
    <w:rsid w:val="000A53EB"/>
    <w:rsid w:val="000A7CAD"/>
    <w:rsid w:val="000B0124"/>
    <w:rsid w:val="000B0E8F"/>
    <w:rsid w:val="000B1983"/>
    <w:rsid w:val="000B21FF"/>
    <w:rsid w:val="000B24C1"/>
    <w:rsid w:val="000B34F8"/>
    <w:rsid w:val="000B555F"/>
    <w:rsid w:val="000B6BAE"/>
    <w:rsid w:val="000C19AF"/>
    <w:rsid w:val="000C2245"/>
    <w:rsid w:val="000C3C29"/>
    <w:rsid w:val="000C40E3"/>
    <w:rsid w:val="000C45D0"/>
    <w:rsid w:val="000C4FCA"/>
    <w:rsid w:val="000C51C5"/>
    <w:rsid w:val="000C6FD4"/>
    <w:rsid w:val="000C70D6"/>
    <w:rsid w:val="000C7A14"/>
    <w:rsid w:val="000C7F20"/>
    <w:rsid w:val="000D0018"/>
    <w:rsid w:val="000D0B08"/>
    <w:rsid w:val="000D25B5"/>
    <w:rsid w:val="000D3B12"/>
    <w:rsid w:val="000D7221"/>
    <w:rsid w:val="000E29D3"/>
    <w:rsid w:val="000E2BC3"/>
    <w:rsid w:val="000E2C27"/>
    <w:rsid w:val="000E2E8F"/>
    <w:rsid w:val="000E30A2"/>
    <w:rsid w:val="000E31D0"/>
    <w:rsid w:val="000E57E6"/>
    <w:rsid w:val="000E6C0C"/>
    <w:rsid w:val="000E7E66"/>
    <w:rsid w:val="000E7FAB"/>
    <w:rsid w:val="000F3403"/>
    <w:rsid w:val="000F69A3"/>
    <w:rsid w:val="00100D90"/>
    <w:rsid w:val="00101769"/>
    <w:rsid w:val="00101AE2"/>
    <w:rsid w:val="00102370"/>
    <w:rsid w:val="00103935"/>
    <w:rsid w:val="00103B51"/>
    <w:rsid w:val="00105BC4"/>
    <w:rsid w:val="00115A28"/>
    <w:rsid w:val="001165F2"/>
    <w:rsid w:val="00116BBD"/>
    <w:rsid w:val="0012139A"/>
    <w:rsid w:val="001239BA"/>
    <w:rsid w:val="00125788"/>
    <w:rsid w:val="001262DF"/>
    <w:rsid w:val="001300C8"/>
    <w:rsid w:val="0013097D"/>
    <w:rsid w:val="00131394"/>
    <w:rsid w:val="001319B7"/>
    <w:rsid w:val="00133148"/>
    <w:rsid w:val="00133B23"/>
    <w:rsid w:val="001352E0"/>
    <w:rsid w:val="00135774"/>
    <w:rsid w:val="00135F2B"/>
    <w:rsid w:val="0013600F"/>
    <w:rsid w:val="00137535"/>
    <w:rsid w:val="00140919"/>
    <w:rsid w:val="001416FC"/>
    <w:rsid w:val="00141FE6"/>
    <w:rsid w:val="00142B6C"/>
    <w:rsid w:val="00143913"/>
    <w:rsid w:val="00143D51"/>
    <w:rsid w:val="00144C3E"/>
    <w:rsid w:val="00146720"/>
    <w:rsid w:val="00146BFC"/>
    <w:rsid w:val="001502F1"/>
    <w:rsid w:val="0015118B"/>
    <w:rsid w:val="001511F3"/>
    <w:rsid w:val="00152A8F"/>
    <w:rsid w:val="00154223"/>
    <w:rsid w:val="0015485F"/>
    <w:rsid w:val="00160D80"/>
    <w:rsid w:val="00161B29"/>
    <w:rsid w:val="00161B88"/>
    <w:rsid w:val="00162AF7"/>
    <w:rsid w:val="0016542A"/>
    <w:rsid w:val="001658C6"/>
    <w:rsid w:val="00165936"/>
    <w:rsid w:val="00165FD4"/>
    <w:rsid w:val="00167003"/>
    <w:rsid w:val="00167E35"/>
    <w:rsid w:val="00170D60"/>
    <w:rsid w:val="001720AE"/>
    <w:rsid w:val="00172793"/>
    <w:rsid w:val="001727B8"/>
    <w:rsid w:val="00173169"/>
    <w:rsid w:val="001738FC"/>
    <w:rsid w:val="00173D74"/>
    <w:rsid w:val="00173DE8"/>
    <w:rsid w:val="001750F4"/>
    <w:rsid w:val="00176561"/>
    <w:rsid w:val="00177892"/>
    <w:rsid w:val="00180E6D"/>
    <w:rsid w:val="00182C4D"/>
    <w:rsid w:val="00184B7E"/>
    <w:rsid w:val="001903D8"/>
    <w:rsid w:val="001907A9"/>
    <w:rsid w:val="00191BAA"/>
    <w:rsid w:val="00192295"/>
    <w:rsid w:val="00192F97"/>
    <w:rsid w:val="00193A54"/>
    <w:rsid w:val="00194EB4"/>
    <w:rsid w:val="00195347"/>
    <w:rsid w:val="001964F7"/>
    <w:rsid w:val="00196B27"/>
    <w:rsid w:val="001A0675"/>
    <w:rsid w:val="001A1775"/>
    <w:rsid w:val="001A1AD8"/>
    <w:rsid w:val="001A1E34"/>
    <w:rsid w:val="001A449B"/>
    <w:rsid w:val="001A5752"/>
    <w:rsid w:val="001A5BA5"/>
    <w:rsid w:val="001A7D85"/>
    <w:rsid w:val="001A7FE8"/>
    <w:rsid w:val="001B02F2"/>
    <w:rsid w:val="001B117D"/>
    <w:rsid w:val="001B12D2"/>
    <w:rsid w:val="001B31AE"/>
    <w:rsid w:val="001B34DF"/>
    <w:rsid w:val="001B350C"/>
    <w:rsid w:val="001B536F"/>
    <w:rsid w:val="001B5B58"/>
    <w:rsid w:val="001B61D2"/>
    <w:rsid w:val="001C385D"/>
    <w:rsid w:val="001C3C43"/>
    <w:rsid w:val="001C45BF"/>
    <w:rsid w:val="001C49E8"/>
    <w:rsid w:val="001C4B24"/>
    <w:rsid w:val="001C4F1B"/>
    <w:rsid w:val="001C59B7"/>
    <w:rsid w:val="001C690F"/>
    <w:rsid w:val="001C69A3"/>
    <w:rsid w:val="001C6A91"/>
    <w:rsid w:val="001D0D52"/>
    <w:rsid w:val="001D3825"/>
    <w:rsid w:val="001D458F"/>
    <w:rsid w:val="001D45B0"/>
    <w:rsid w:val="001D479F"/>
    <w:rsid w:val="001D5BB4"/>
    <w:rsid w:val="001D5CF9"/>
    <w:rsid w:val="001D6436"/>
    <w:rsid w:val="001D6612"/>
    <w:rsid w:val="001D6885"/>
    <w:rsid w:val="001E010A"/>
    <w:rsid w:val="001E1286"/>
    <w:rsid w:val="001E337F"/>
    <w:rsid w:val="001E3416"/>
    <w:rsid w:val="001E409B"/>
    <w:rsid w:val="001E4B3E"/>
    <w:rsid w:val="001E533C"/>
    <w:rsid w:val="001E57D6"/>
    <w:rsid w:val="001E5F80"/>
    <w:rsid w:val="001E653E"/>
    <w:rsid w:val="001E67AF"/>
    <w:rsid w:val="001E7759"/>
    <w:rsid w:val="001F11B6"/>
    <w:rsid w:val="001F130C"/>
    <w:rsid w:val="001F134C"/>
    <w:rsid w:val="001F1645"/>
    <w:rsid w:val="001F1E5D"/>
    <w:rsid w:val="001F35AD"/>
    <w:rsid w:val="001F442A"/>
    <w:rsid w:val="001F581D"/>
    <w:rsid w:val="001F5F07"/>
    <w:rsid w:val="001F7EBA"/>
    <w:rsid w:val="001F7F86"/>
    <w:rsid w:val="00201079"/>
    <w:rsid w:val="002019CE"/>
    <w:rsid w:val="00204D58"/>
    <w:rsid w:val="00205EA2"/>
    <w:rsid w:val="00205EFC"/>
    <w:rsid w:val="00207716"/>
    <w:rsid w:val="00212372"/>
    <w:rsid w:val="00213176"/>
    <w:rsid w:val="0021317E"/>
    <w:rsid w:val="00214757"/>
    <w:rsid w:val="00214BB8"/>
    <w:rsid w:val="00214DC1"/>
    <w:rsid w:val="002167BA"/>
    <w:rsid w:val="00216AA8"/>
    <w:rsid w:val="002170FE"/>
    <w:rsid w:val="00217D35"/>
    <w:rsid w:val="00217FCF"/>
    <w:rsid w:val="0022039D"/>
    <w:rsid w:val="002209A8"/>
    <w:rsid w:val="0022216A"/>
    <w:rsid w:val="00222C74"/>
    <w:rsid w:val="00224BAA"/>
    <w:rsid w:val="00225570"/>
    <w:rsid w:val="00226347"/>
    <w:rsid w:val="00227468"/>
    <w:rsid w:val="00227C9F"/>
    <w:rsid w:val="002314CA"/>
    <w:rsid w:val="0023230A"/>
    <w:rsid w:val="002330D1"/>
    <w:rsid w:val="00234899"/>
    <w:rsid w:val="00236DCC"/>
    <w:rsid w:val="00240F38"/>
    <w:rsid w:val="00241BC0"/>
    <w:rsid w:val="00241F7A"/>
    <w:rsid w:val="00242EF5"/>
    <w:rsid w:val="002430C7"/>
    <w:rsid w:val="0024393E"/>
    <w:rsid w:val="00243CE9"/>
    <w:rsid w:val="00243DDA"/>
    <w:rsid w:val="00244798"/>
    <w:rsid w:val="00244999"/>
    <w:rsid w:val="00244D0B"/>
    <w:rsid w:val="0024768D"/>
    <w:rsid w:val="002479C7"/>
    <w:rsid w:val="00247F41"/>
    <w:rsid w:val="002502EF"/>
    <w:rsid w:val="00251EBB"/>
    <w:rsid w:val="00252E8B"/>
    <w:rsid w:val="00254798"/>
    <w:rsid w:val="002547F5"/>
    <w:rsid w:val="00254B4E"/>
    <w:rsid w:val="002559D5"/>
    <w:rsid w:val="00256AA2"/>
    <w:rsid w:val="00257008"/>
    <w:rsid w:val="0025758F"/>
    <w:rsid w:val="00257C56"/>
    <w:rsid w:val="00257DE1"/>
    <w:rsid w:val="00261043"/>
    <w:rsid w:val="0026202D"/>
    <w:rsid w:val="0026279A"/>
    <w:rsid w:val="002630EA"/>
    <w:rsid w:val="00264920"/>
    <w:rsid w:val="0026735C"/>
    <w:rsid w:val="00267E7A"/>
    <w:rsid w:val="00267FF2"/>
    <w:rsid w:val="00273318"/>
    <w:rsid w:val="00274A01"/>
    <w:rsid w:val="00275A76"/>
    <w:rsid w:val="002769C4"/>
    <w:rsid w:val="00276D10"/>
    <w:rsid w:val="00277B21"/>
    <w:rsid w:val="00280CB5"/>
    <w:rsid w:val="0028235D"/>
    <w:rsid w:val="002831C9"/>
    <w:rsid w:val="002843F9"/>
    <w:rsid w:val="0028450F"/>
    <w:rsid w:val="002858EC"/>
    <w:rsid w:val="00286886"/>
    <w:rsid w:val="00287947"/>
    <w:rsid w:val="00290271"/>
    <w:rsid w:val="00290478"/>
    <w:rsid w:val="00290A6F"/>
    <w:rsid w:val="0029368B"/>
    <w:rsid w:val="00293787"/>
    <w:rsid w:val="00293979"/>
    <w:rsid w:val="00294672"/>
    <w:rsid w:val="00296690"/>
    <w:rsid w:val="002970F7"/>
    <w:rsid w:val="00297C78"/>
    <w:rsid w:val="002A0AF9"/>
    <w:rsid w:val="002A33FA"/>
    <w:rsid w:val="002A3CF7"/>
    <w:rsid w:val="002A503F"/>
    <w:rsid w:val="002A60B1"/>
    <w:rsid w:val="002A69B3"/>
    <w:rsid w:val="002A6B6E"/>
    <w:rsid w:val="002A6C83"/>
    <w:rsid w:val="002B3010"/>
    <w:rsid w:val="002B3181"/>
    <w:rsid w:val="002B4CEE"/>
    <w:rsid w:val="002B56FF"/>
    <w:rsid w:val="002B5E9A"/>
    <w:rsid w:val="002C0629"/>
    <w:rsid w:val="002C2F25"/>
    <w:rsid w:val="002C312E"/>
    <w:rsid w:val="002C3BC4"/>
    <w:rsid w:val="002C452A"/>
    <w:rsid w:val="002C505D"/>
    <w:rsid w:val="002C6FA0"/>
    <w:rsid w:val="002C704B"/>
    <w:rsid w:val="002D03F9"/>
    <w:rsid w:val="002D1431"/>
    <w:rsid w:val="002D21AE"/>
    <w:rsid w:val="002D362D"/>
    <w:rsid w:val="002D5C81"/>
    <w:rsid w:val="002D651D"/>
    <w:rsid w:val="002D697E"/>
    <w:rsid w:val="002D6A77"/>
    <w:rsid w:val="002D7132"/>
    <w:rsid w:val="002D7F56"/>
    <w:rsid w:val="002E0C34"/>
    <w:rsid w:val="002E0E51"/>
    <w:rsid w:val="002E48A3"/>
    <w:rsid w:val="002E5BEC"/>
    <w:rsid w:val="002E64F0"/>
    <w:rsid w:val="002F35D8"/>
    <w:rsid w:val="002F4EA0"/>
    <w:rsid w:val="002F62C8"/>
    <w:rsid w:val="0030011B"/>
    <w:rsid w:val="003004AA"/>
    <w:rsid w:val="00301103"/>
    <w:rsid w:val="00301A20"/>
    <w:rsid w:val="00302578"/>
    <w:rsid w:val="00302D72"/>
    <w:rsid w:val="00304CF4"/>
    <w:rsid w:val="0030532E"/>
    <w:rsid w:val="0030637D"/>
    <w:rsid w:val="00307199"/>
    <w:rsid w:val="00310074"/>
    <w:rsid w:val="003104F6"/>
    <w:rsid w:val="00311B68"/>
    <w:rsid w:val="00311EDD"/>
    <w:rsid w:val="00312733"/>
    <w:rsid w:val="003132FE"/>
    <w:rsid w:val="00314E47"/>
    <w:rsid w:val="00314FB5"/>
    <w:rsid w:val="003153CF"/>
    <w:rsid w:val="00315B3B"/>
    <w:rsid w:val="0032053A"/>
    <w:rsid w:val="003206D6"/>
    <w:rsid w:val="00323A63"/>
    <w:rsid w:val="0032425A"/>
    <w:rsid w:val="00324CC4"/>
    <w:rsid w:val="00324CFE"/>
    <w:rsid w:val="003252C8"/>
    <w:rsid w:val="003257BD"/>
    <w:rsid w:val="0032668C"/>
    <w:rsid w:val="003302AA"/>
    <w:rsid w:val="003302C9"/>
    <w:rsid w:val="00330417"/>
    <w:rsid w:val="00330593"/>
    <w:rsid w:val="00331277"/>
    <w:rsid w:val="00331C1E"/>
    <w:rsid w:val="00332ED1"/>
    <w:rsid w:val="00333CA8"/>
    <w:rsid w:val="00334AEF"/>
    <w:rsid w:val="00334E85"/>
    <w:rsid w:val="0033507F"/>
    <w:rsid w:val="00336ABF"/>
    <w:rsid w:val="00336F77"/>
    <w:rsid w:val="00341E34"/>
    <w:rsid w:val="00342542"/>
    <w:rsid w:val="0034291F"/>
    <w:rsid w:val="003436A0"/>
    <w:rsid w:val="00345BC1"/>
    <w:rsid w:val="0034645A"/>
    <w:rsid w:val="00347432"/>
    <w:rsid w:val="00347AD2"/>
    <w:rsid w:val="0035181A"/>
    <w:rsid w:val="00353242"/>
    <w:rsid w:val="00355226"/>
    <w:rsid w:val="003600E9"/>
    <w:rsid w:val="0036064C"/>
    <w:rsid w:val="00360950"/>
    <w:rsid w:val="003618B1"/>
    <w:rsid w:val="003629AB"/>
    <w:rsid w:val="00365159"/>
    <w:rsid w:val="00365950"/>
    <w:rsid w:val="003665DC"/>
    <w:rsid w:val="00370093"/>
    <w:rsid w:val="00370309"/>
    <w:rsid w:val="00371023"/>
    <w:rsid w:val="00372FA0"/>
    <w:rsid w:val="00373062"/>
    <w:rsid w:val="003754D8"/>
    <w:rsid w:val="00376E37"/>
    <w:rsid w:val="00380722"/>
    <w:rsid w:val="00380ED7"/>
    <w:rsid w:val="00381214"/>
    <w:rsid w:val="0038201C"/>
    <w:rsid w:val="00382213"/>
    <w:rsid w:val="00382BD5"/>
    <w:rsid w:val="003838EE"/>
    <w:rsid w:val="00383B63"/>
    <w:rsid w:val="0038624B"/>
    <w:rsid w:val="003863B7"/>
    <w:rsid w:val="0038665D"/>
    <w:rsid w:val="00386980"/>
    <w:rsid w:val="00387B26"/>
    <w:rsid w:val="003933D6"/>
    <w:rsid w:val="003941D6"/>
    <w:rsid w:val="00394D86"/>
    <w:rsid w:val="003951AD"/>
    <w:rsid w:val="003A177E"/>
    <w:rsid w:val="003A2234"/>
    <w:rsid w:val="003A35FB"/>
    <w:rsid w:val="003A7E76"/>
    <w:rsid w:val="003B032A"/>
    <w:rsid w:val="003B0397"/>
    <w:rsid w:val="003B3102"/>
    <w:rsid w:val="003B34D3"/>
    <w:rsid w:val="003B3816"/>
    <w:rsid w:val="003B4295"/>
    <w:rsid w:val="003B4D19"/>
    <w:rsid w:val="003B592D"/>
    <w:rsid w:val="003B5D4F"/>
    <w:rsid w:val="003B73E9"/>
    <w:rsid w:val="003C1181"/>
    <w:rsid w:val="003C1B43"/>
    <w:rsid w:val="003C237D"/>
    <w:rsid w:val="003C32D3"/>
    <w:rsid w:val="003C69A6"/>
    <w:rsid w:val="003C6CBA"/>
    <w:rsid w:val="003C6EC2"/>
    <w:rsid w:val="003C726C"/>
    <w:rsid w:val="003D21A7"/>
    <w:rsid w:val="003D2EE7"/>
    <w:rsid w:val="003D3F06"/>
    <w:rsid w:val="003D4328"/>
    <w:rsid w:val="003D437B"/>
    <w:rsid w:val="003D4AFD"/>
    <w:rsid w:val="003D4D28"/>
    <w:rsid w:val="003D5265"/>
    <w:rsid w:val="003D52F5"/>
    <w:rsid w:val="003D719F"/>
    <w:rsid w:val="003D7AD0"/>
    <w:rsid w:val="003E05AB"/>
    <w:rsid w:val="003E0E58"/>
    <w:rsid w:val="003E2EDA"/>
    <w:rsid w:val="003E6260"/>
    <w:rsid w:val="003F0C13"/>
    <w:rsid w:val="003F145C"/>
    <w:rsid w:val="003F34A3"/>
    <w:rsid w:val="003F43F5"/>
    <w:rsid w:val="003F4AF4"/>
    <w:rsid w:val="003F52C6"/>
    <w:rsid w:val="003F6DDE"/>
    <w:rsid w:val="003F75F7"/>
    <w:rsid w:val="003F786C"/>
    <w:rsid w:val="0040042D"/>
    <w:rsid w:val="00400824"/>
    <w:rsid w:val="00400C99"/>
    <w:rsid w:val="00401340"/>
    <w:rsid w:val="0040194D"/>
    <w:rsid w:val="004020D3"/>
    <w:rsid w:val="0040260D"/>
    <w:rsid w:val="00402760"/>
    <w:rsid w:val="004040DD"/>
    <w:rsid w:val="004050C5"/>
    <w:rsid w:val="00406869"/>
    <w:rsid w:val="00406D36"/>
    <w:rsid w:val="004071D2"/>
    <w:rsid w:val="00410F3A"/>
    <w:rsid w:val="004111BB"/>
    <w:rsid w:val="00411650"/>
    <w:rsid w:val="0041560E"/>
    <w:rsid w:val="004162FA"/>
    <w:rsid w:val="00416609"/>
    <w:rsid w:val="00416635"/>
    <w:rsid w:val="00416915"/>
    <w:rsid w:val="004206E4"/>
    <w:rsid w:val="004209CB"/>
    <w:rsid w:val="00421FDD"/>
    <w:rsid w:val="00423134"/>
    <w:rsid w:val="00423750"/>
    <w:rsid w:val="00425B2B"/>
    <w:rsid w:val="00426E0B"/>
    <w:rsid w:val="00427BB6"/>
    <w:rsid w:val="0043045E"/>
    <w:rsid w:val="004317A3"/>
    <w:rsid w:val="00431DA0"/>
    <w:rsid w:val="00432C6E"/>
    <w:rsid w:val="00433845"/>
    <w:rsid w:val="004342F8"/>
    <w:rsid w:val="00434FC5"/>
    <w:rsid w:val="00435A39"/>
    <w:rsid w:val="00436F62"/>
    <w:rsid w:val="004376C7"/>
    <w:rsid w:val="00437E34"/>
    <w:rsid w:val="004400FE"/>
    <w:rsid w:val="0044058B"/>
    <w:rsid w:val="00451FFD"/>
    <w:rsid w:val="0045301D"/>
    <w:rsid w:val="00453415"/>
    <w:rsid w:val="00455798"/>
    <w:rsid w:val="00455A16"/>
    <w:rsid w:val="004560C5"/>
    <w:rsid w:val="00456476"/>
    <w:rsid w:val="00457C64"/>
    <w:rsid w:val="004606F3"/>
    <w:rsid w:val="0046109C"/>
    <w:rsid w:val="00462DBB"/>
    <w:rsid w:val="00464672"/>
    <w:rsid w:val="00464B2B"/>
    <w:rsid w:val="00465051"/>
    <w:rsid w:val="00465307"/>
    <w:rsid w:val="00465721"/>
    <w:rsid w:val="00465F61"/>
    <w:rsid w:val="004664D1"/>
    <w:rsid w:val="004667EC"/>
    <w:rsid w:val="00470694"/>
    <w:rsid w:val="00473BEE"/>
    <w:rsid w:val="00473E24"/>
    <w:rsid w:val="00477134"/>
    <w:rsid w:val="00477E00"/>
    <w:rsid w:val="004801B2"/>
    <w:rsid w:val="00480993"/>
    <w:rsid w:val="004822B5"/>
    <w:rsid w:val="00483AC9"/>
    <w:rsid w:val="004840CC"/>
    <w:rsid w:val="0048415E"/>
    <w:rsid w:val="00484BC9"/>
    <w:rsid w:val="00486015"/>
    <w:rsid w:val="00491587"/>
    <w:rsid w:val="004941AA"/>
    <w:rsid w:val="00494243"/>
    <w:rsid w:val="00494739"/>
    <w:rsid w:val="00495A0C"/>
    <w:rsid w:val="00495E34"/>
    <w:rsid w:val="004A0744"/>
    <w:rsid w:val="004A117D"/>
    <w:rsid w:val="004A15CA"/>
    <w:rsid w:val="004A24ED"/>
    <w:rsid w:val="004A2627"/>
    <w:rsid w:val="004A270B"/>
    <w:rsid w:val="004A31ED"/>
    <w:rsid w:val="004A650F"/>
    <w:rsid w:val="004A6C43"/>
    <w:rsid w:val="004A7B4F"/>
    <w:rsid w:val="004B1100"/>
    <w:rsid w:val="004B1389"/>
    <w:rsid w:val="004B28C4"/>
    <w:rsid w:val="004B35A7"/>
    <w:rsid w:val="004B4899"/>
    <w:rsid w:val="004B4B78"/>
    <w:rsid w:val="004B5311"/>
    <w:rsid w:val="004B5709"/>
    <w:rsid w:val="004B6791"/>
    <w:rsid w:val="004C04AB"/>
    <w:rsid w:val="004C400C"/>
    <w:rsid w:val="004C5130"/>
    <w:rsid w:val="004C5D7D"/>
    <w:rsid w:val="004C67BA"/>
    <w:rsid w:val="004D0472"/>
    <w:rsid w:val="004D05A6"/>
    <w:rsid w:val="004D05AD"/>
    <w:rsid w:val="004D11CC"/>
    <w:rsid w:val="004D1726"/>
    <w:rsid w:val="004D1F72"/>
    <w:rsid w:val="004D2601"/>
    <w:rsid w:val="004D2832"/>
    <w:rsid w:val="004D409D"/>
    <w:rsid w:val="004D430E"/>
    <w:rsid w:val="004D438A"/>
    <w:rsid w:val="004D45BF"/>
    <w:rsid w:val="004D4B6C"/>
    <w:rsid w:val="004D4C1A"/>
    <w:rsid w:val="004D57CA"/>
    <w:rsid w:val="004D5D04"/>
    <w:rsid w:val="004D60DB"/>
    <w:rsid w:val="004D6647"/>
    <w:rsid w:val="004D7C61"/>
    <w:rsid w:val="004E2539"/>
    <w:rsid w:val="004E3B5D"/>
    <w:rsid w:val="004E6664"/>
    <w:rsid w:val="004F03A7"/>
    <w:rsid w:val="004F122C"/>
    <w:rsid w:val="004F14AB"/>
    <w:rsid w:val="004F2713"/>
    <w:rsid w:val="004F27B4"/>
    <w:rsid w:val="004F3343"/>
    <w:rsid w:val="004F41FB"/>
    <w:rsid w:val="004F4459"/>
    <w:rsid w:val="004F6138"/>
    <w:rsid w:val="004F66E3"/>
    <w:rsid w:val="004F698A"/>
    <w:rsid w:val="005018F3"/>
    <w:rsid w:val="00502486"/>
    <w:rsid w:val="0050325C"/>
    <w:rsid w:val="005047BB"/>
    <w:rsid w:val="0050486B"/>
    <w:rsid w:val="0050796A"/>
    <w:rsid w:val="0051087B"/>
    <w:rsid w:val="0051129E"/>
    <w:rsid w:val="00512916"/>
    <w:rsid w:val="00512B01"/>
    <w:rsid w:val="00512E2D"/>
    <w:rsid w:val="00513625"/>
    <w:rsid w:val="00515DF3"/>
    <w:rsid w:val="00516342"/>
    <w:rsid w:val="00520592"/>
    <w:rsid w:val="00520E43"/>
    <w:rsid w:val="00521CE9"/>
    <w:rsid w:val="00522313"/>
    <w:rsid w:val="005230CC"/>
    <w:rsid w:val="00524251"/>
    <w:rsid w:val="00524582"/>
    <w:rsid w:val="005253E3"/>
    <w:rsid w:val="00527D6D"/>
    <w:rsid w:val="005307CE"/>
    <w:rsid w:val="0053110F"/>
    <w:rsid w:val="00532743"/>
    <w:rsid w:val="005330E8"/>
    <w:rsid w:val="005366F9"/>
    <w:rsid w:val="00537648"/>
    <w:rsid w:val="0053781A"/>
    <w:rsid w:val="00537973"/>
    <w:rsid w:val="00540891"/>
    <w:rsid w:val="0054100D"/>
    <w:rsid w:val="005433BB"/>
    <w:rsid w:val="00544A18"/>
    <w:rsid w:val="00544C97"/>
    <w:rsid w:val="0054592E"/>
    <w:rsid w:val="005467C6"/>
    <w:rsid w:val="00546F1A"/>
    <w:rsid w:val="00547538"/>
    <w:rsid w:val="00547562"/>
    <w:rsid w:val="00547879"/>
    <w:rsid w:val="00551DCB"/>
    <w:rsid w:val="005533D7"/>
    <w:rsid w:val="0055652A"/>
    <w:rsid w:val="00556E0F"/>
    <w:rsid w:val="00556F55"/>
    <w:rsid w:val="00562E4C"/>
    <w:rsid w:val="00563191"/>
    <w:rsid w:val="00564214"/>
    <w:rsid w:val="00565263"/>
    <w:rsid w:val="005660A5"/>
    <w:rsid w:val="0057035B"/>
    <w:rsid w:val="00570C12"/>
    <w:rsid w:val="00570C14"/>
    <w:rsid w:val="00571221"/>
    <w:rsid w:val="005720D5"/>
    <w:rsid w:val="00573E8D"/>
    <w:rsid w:val="0057485E"/>
    <w:rsid w:val="005748B4"/>
    <w:rsid w:val="00576990"/>
    <w:rsid w:val="00577120"/>
    <w:rsid w:val="00577A46"/>
    <w:rsid w:val="005809BB"/>
    <w:rsid w:val="00584C9A"/>
    <w:rsid w:val="005855F3"/>
    <w:rsid w:val="00585862"/>
    <w:rsid w:val="00587823"/>
    <w:rsid w:val="00590666"/>
    <w:rsid w:val="0059118A"/>
    <w:rsid w:val="005911F8"/>
    <w:rsid w:val="00591440"/>
    <w:rsid w:val="00593D00"/>
    <w:rsid w:val="005974A0"/>
    <w:rsid w:val="005A0825"/>
    <w:rsid w:val="005A1E19"/>
    <w:rsid w:val="005A2478"/>
    <w:rsid w:val="005A3286"/>
    <w:rsid w:val="005A39D2"/>
    <w:rsid w:val="005A46BC"/>
    <w:rsid w:val="005A75C3"/>
    <w:rsid w:val="005A798D"/>
    <w:rsid w:val="005A7AB6"/>
    <w:rsid w:val="005B0294"/>
    <w:rsid w:val="005B0F0B"/>
    <w:rsid w:val="005B10AA"/>
    <w:rsid w:val="005B1A82"/>
    <w:rsid w:val="005B601B"/>
    <w:rsid w:val="005B6C2C"/>
    <w:rsid w:val="005B6DF0"/>
    <w:rsid w:val="005B7CF7"/>
    <w:rsid w:val="005C2B67"/>
    <w:rsid w:val="005C2C19"/>
    <w:rsid w:val="005C37A1"/>
    <w:rsid w:val="005C3909"/>
    <w:rsid w:val="005C4944"/>
    <w:rsid w:val="005C4B3C"/>
    <w:rsid w:val="005C5859"/>
    <w:rsid w:val="005C6004"/>
    <w:rsid w:val="005D2907"/>
    <w:rsid w:val="005D2F47"/>
    <w:rsid w:val="005D3410"/>
    <w:rsid w:val="005D3D4A"/>
    <w:rsid w:val="005D480D"/>
    <w:rsid w:val="005D4DA1"/>
    <w:rsid w:val="005D59B3"/>
    <w:rsid w:val="005D67B1"/>
    <w:rsid w:val="005D7652"/>
    <w:rsid w:val="005E0B8C"/>
    <w:rsid w:val="005E0E69"/>
    <w:rsid w:val="005E1B6E"/>
    <w:rsid w:val="005E33EB"/>
    <w:rsid w:val="005E3F86"/>
    <w:rsid w:val="005E4C1A"/>
    <w:rsid w:val="005E7A4D"/>
    <w:rsid w:val="005F09AE"/>
    <w:rsid w:val="005F0DAF"/>
    <w:rsid w:val="005F1AB7"/>
    <w:rsid w:val="005F1F3C"/>
    <w:rsid w:val="005F4583"/>
    <w:rsid w:val="005F5C7E"/>
    <w:rsid w:val="005F6748"/>
    <w:rsid w:val="005F69BD"/>
    <w:rsid w:val="005F6EBD"/>
    <w:rsid w:val="005F724F"/>
    <w:rsid w:val="005F73EC"/>
    <w:rsid w:val="00601784"/>
    <w:rsid w:val="006021A8"/>
    <w:rsid w:val="006023C3"/>
    <w:rsid w:val="00603723"/>
    <w:rsid w:val="00603C3C"/>
    <w:rsid w:val="0060546B"/>
    <w:rsid w:val="006059EC"/>
    <w:rsid w:val="00610B45"/>
    <w:rsid w:val="0061146C"/>
    <w:rsid w:val="00612458"/>
    <w:rsid w:val="006130C3"/>
    <w:rsid w:val="00614126"/>
    <w:rsid w:val="0061432A"/>
    <w:rsid w:val="00614394"/>
    <w:rsid w:val="00614419"/>
    <w:rsid w:val="00616006"/>
    <w:rsid w:val="006202B5"/>
    <w:rsid w:val="00621940"/>
    <w:rsid w:val="00622363"/>
    <w:rsid w:val="00622C37"/>
    <w:rsid w:val="00623BDB"/>
    <w:rsid w:val="00623C2B"/>
    <w:rsid w:val="0062645A"/>
    <w:rsid w:val="00632DAB"/>
    <w:rsid w:val="006330B3"/>
    <w:rsid w:val="00634568"/>
    <w:rsid w:val="0064552D"/>
    <w:rsid w:val="00646948"/>
    <w:rsid w:val="006507C0"/>
    <w:rsid w:val="0065219E"/>
    <w:rsid w:val="00653589"/>
    <w:rsid w:val="00655673"/>
    <w:rsid w:val="00655F9D"/>
    <w:rsid w:val="0065690A"/>
    <w:rsid w:val="006574FF"/>
    <w:rsid w:val="0066088A"/>
    <w:rsid w:val="006618BD"/>
    <w:rsid w:val="00665086"/>
    <w:rsid w:val="006651BD"/>
    <w:rsid w:val="00665D65"/>
    <w:rsid w:val="0066627C"/>
    <w:rsid w:val="00671148"/>
    <w:rsid w:val="0067133F"/>
    <w:rsid w:val="0067242F"/>
    <w:rsid w:val="00672C89"/>
    <w:rsid w:val="006730D0"/>
    <w:rsid w:val="00674146"/>
    <w:rsid w:val="00675AAB"/>
    <w:rsid w:val="00675D79"/>
    <w:rsid w:val="0067638E"/>
    <w:rsid w:val="0067691F"/>
    <w:rsid w:val="00676C6F"/>
    <w:rsid w:val="006771E4"/>
    <w:rsid w:val="0067744D"/>
    <w:rsid w:val="006774A3"/>
    <w:rsid w:val="00680C4D"/>
    <w:rsid w:val="006819CF"/>
    <w:rsid w:val="00681F10"/>
    <w:rsid w:val="00683420"/>
    <w:rsid w:val="006841C9"/>
    <w:rsid w:val="00684AC9"/>
    <w:rsid w:val="00684DF1"/>
    <w:rsid w:val="00685B5B"/>
    <w:rsid w:val="00692C7C"/>
    <w:rsid w:val="006961CD"/>
    <w:rsid w:val="00696519"/>
    <w:rsid w:val="00696C06"/>
    <w:rsid w:val="0069796D"/>
    <w:rsid w:val="006A10A3"/>
    <w:rsid w:val="006A21D1"/>
    <w:rsid w:val="006A67BA"/>
    <w:rsid w:val="006A6D59"/>
    <w:rsid w:val="006B1298"/>
    <w:rsid w:val="006B1462"/>
    <w:rsid w:val="006B18D2"/>
    <w:rsid w:val="006B1993"/>
    <w:rsid w:val="006B1DD3"/>
    <w:rsid w:val="006B2B08"/>
    <w:rsid w:val="006B3C96"/>
    <w:rsid w:val="006C0619"/>
    <w:rsid w:val="006C2A9E"/>
    <w:rsid w:val="006C4BB9"/>
    <w:rsid w:val="006C4D10"/>
    <w:rsid w:val="006C55D5"/>
    <w:rsid w:val="006C662A"/>
    <w:rsid w:val="006C6A92"/>
    <w:rsid w:val="006C702B"/>
    <w:rsid w:val="006C7F75"/>
    <w:rsid w:val="006C7FAD"/>
    <w:rsid w:val="006D1B2C"/>
    <w:rsid w:val="006D6256"/>
    <w:rsid w:val="006D709B"/>
    <w:rsid w:val="006D7CA6"/>
    <w:rsid w:val="006E0C95"/>
    <w:rsid w:val="006E105E"/>
    <w:rsid w:val="006E32BD"/>
    <w:rsid w:val="006E3450"/>
    <w:rsid w:val="006E4AC1"/>
    <w:rsid w:val="006E6531"/>
    <w:rsid w:val="006E6F59"/>
    <w:rsid w:val="006F12C8"/>
    <w:rsid w:val="006F2F97"/>
    <w:rsid w:val="006F6321"/>
    <w:rsid w:val="006F69B0"/>
    <w:rsid w:val="006F6B86"/>
    <w:rsid w:val="006F7370"/>
    <w:rsid w:val="006F7BAC"/>
    <w:rsid w:val="006F7D0C"/>
    <w:rsid w:val="00700E70"/>
    <w:rsid w:val="00701CA3"/>
    <w:rsid w:val="0070265E"/>
    <w:rsid w:val="00703F1B"/>
    <w:rsid w:val="00704F87"/>
    <w:rsid w:val="00704FF4"/>
    <w:rsid w:val="0070508E"/>
    <w:rsid w:val="00705BCF"/>
    <w:rsid w:val="00706A36"/>
    <w:rsid w:val="00707899"/>
    <w:rsid w:val="007101FA"/>
    <w:rsid w:val="007107C9"/>
    <w:rsid w:val="00710CBF"/>
    <w:rsid w:val="0071258E"/>
    <w:rsid w:val="0071546B"/>
    <w:rsid w:val="00717354"/>
    <w:rsid w:val="00717861"/>
    <w:rsid w:val="00717E21"/>
    <w:rsid w:val="00720230"/>
    <w:rsid w:val="0072058E"/>
    <w:rsid w:val="007219D0"/>
    <w:rsid w:val="00722FF4"/>
    <w:rsid w:val="00726ED9"/>
    <w:rsid w:val="00730775"/>
    <w:rsid w:val="007310E0"/>
    <w:rsid w:val="007328B8"/>
    <w:rsid w:val="0073457F"/>
    <w:rsid w:val="00734FC0"/>
    <w:rsid w:val="0073768E"/>
    <w:rsid w:val="007377E2"/>
    <w:rsid w:val="00737F17"/>
    <w:rsid w:val="00740D22"/>
    <w:rsid w:val="00740E2B"/>
    <w:rsid w:val="007444CE"/>
    <w:rsid w:val="007458D5"/>
    <w:rsid w:val="00745CDD"/>
    <w:rsid w:val="00747CC6"/>
    <w:rsid w:val="00751483"/>
    <w:rsid w:val="00755600"/>
    <w:rsid w:val="00756373"/>
    <w:rsid w:val="00756941"/>
    <w:rsid w:val="00757037"/>
    <w:rsid w:val="007601AD"/>
    <w:rsid w:val="00760E14"/>
    <w:rsid w:val="00761A74"/>
    <w:rsid w:val="007621A0"/>
    <w:rsid w:val="00763281"/>
    <w:rsid w:val="00764AD9"/>
    <w:rsid w:val="00766ADF"/>
    <w:rsid w:val="007679A5"/>
    <w:rsid w:val="0077167C"/>
    <w:rsid w:val="0077172F"/>
    <w:rsid w:val="00771A2A"/>
    <w:rsid w:val="00773D4B"/>
    <w:rsid w:val="00775266"/>
    <w:rsid w:val="007759DB"/>
    <w:rsid w:val="00777949"/>
    <w:rsid w:val="00780652"/>
    <w:rsid w:val="007824C8"/>
    <w:rsid w:val="00783006"/>
    <w:rsid w:val="00785B28"/>
    <w:rsid w:val="00785DAA"/>
    <w:rsid w:val="00786196"/>
    <w:rsid w:val="0078769A"/>
    <w:rsid w:val="0079031C"/>
    <w:rsid w:val="00790F25"/>
    <w:rsid w:val="00791356"/>
    <w:rsid w:val="00791D17"/>
    <w:rsid w:val="00792917"/>
    <w:rsid w:val="00793538"/>
    <w:rsid w:val="007941F3"/>
    <w:rsid w:val="00796124"/>
    <w:rsid w:val="00796CE7"/>
    <w:rsid w:val="007A3557"/>
    <w:rsid w:val="007A4025"/>
    <w:rsid w:val="007A4B18"/>
    <w:rsid w:val="007A4C30"/>
    <w:rsid w:val="007A5849"/>
    <w:rsid w:val="007A5BB0"/>
    <w:rsid w:val="007A7BB2"/>
    <w:rsid w:val="007B0271"/>
    <w:rsid w:val="007B266B"/>
    <w:rsid w:val="007B285E"/>
    <w:rsid w:val="007B3437"/>
    <w:rsid w:val="007B3C57"/>
    <w:rsid w:val="007B46AD"/>
    <w:rsid w:val="007B47C6"/>
    <w:rsid w:val="007B4D79"/>
    <w:rsid w:val="007B6601"/>
    <w:rsid w:val="007B7021"/>
    <w:rsid w:val="007B7F85"/>
    <w:rsid w:val="007C1820"/>
    <w:rsid w:val="007C2F36"/>
    <w:rsid w:val="007C3861"/>
    <w:rsid w:val="007C4D1E"/>
    <w:rsid w:val="007C5BD7"/>
    <w:rsid w:val="007C6197"/>
    <w:rsid w:val="007C7826"/>
    <w:rsid w:val="007D06B8"/>
    <w:rsid w:val="007D0710"/>
    <w:rsid w:val="007D3F38"/>
    <w:rsid w:val="007D5DF7"/>
    <w:rsid w:val="007D61F0"/>
    <w:rsid w:val="007D68FA"/>
    <w:rsid w:val="007D7840"/>
    <w:rsid w:val="007D7CA7"/>
    <w:rsid w:val="007E0BC6"/>
    <w:rsid w:val="007E0DCD"/>
    <w:rsid w:val="007E2498"/>
    <w:rsid w:val="007E27DB"/>
    <w:rsid w:val="007E3F2A"/>
    <w:rsid w:val="007E4D73"/>
    <w:rsid w:val="007E5DF4"/>
    <w:rsid w:val="007E6914"/>
    <w:rsid w:val="007E6A92"/>
    <w:rsid w:val="007E7756"/>
    <w:rsid w:val="007E7F67"/>
    <w:rsid w:val="007F15DF"/>
    <w:rsid w:val="007F2984"/>
    <w:rsid w:val="007F33F7"/>
    <w:rsid w:val="007F4F29"/>
    <w:rsid w:val="007F5BC6"/>
    <w:rsid w:val="007F667E"/>
    <w:rsid w:val="00800866"/>
    <w:rsid w:val="00802008"/>
    <w:rsid w:val="008024DF"/>
    <w:rsid w:val="00802747"/>
    <w:rsid w:val="00803368"/>
    <w:rsid w:val="00803E11"/>
    <w:rsid w:val="0080426C"/>
    <w:rsid w:val="00805634"/>
    <w:rsid w:val="00805AB2"/>
    <w:rsid w:val="00810407"/>
    <w:rsid w:val="00810EDD"/>
    <w:rsid w:val="00812355"/>
    <w:rsid w:val="00815196"/>
    <w:rsid w:val="0081570F"/>
    <w:rsid w:val="008178E7"/>
    <w:rsid w:val="00817B77"/>
    <w:rsid w:val="008201E9"/>
    <w:rsid w:val="00821553"/>
    <w:rsid w:val="00823970"/>
    <w:rsid w:val="00824562"/>
    <w:rsid w:val="0082652F"/>
    <w:rsid w:val="00826BE9"/>
    <w:rsid w:val="00827710"/>
    <w:rsid w:val="00827804"/>
    <w:rsid w:val="00830565"/>
    <w:rsid w:val="00830CC8"/>
    <w:rsid w:val="00831891"/>
    <w:rsid w:val="00831C83"/>
    <w:rsid w:val="008325F8"/>
    <w:rsid w:val="00834A9E"/>
    <w:rsid w:val="00834E3D"/>
    <w:rsid w:val="00835D0D"/>
    <w:rsid w:val="00836329"/>
    <w:rsid w:val="00836C18"/>
    <w:rsid w:val="00837930"/>
    <w:rsid w:val="008412C8"/>
    <w:rsid w:val="0084345C"/>
    <w:rsid w:val="00844727"/>
    <w:rsid w:val="00845A51"/>
    <w:rsid w:val="00846A15"/>
    <w:rsid w:val="00847AD4"/>
    <w:rsid w:val="00847CB0"/>
    <w:rsid w:val="00847F02"/>
    <w:rsid w:val="00850538"/>
    <w:rsid w:val="008514A1"/>
    <w:rsid w:val="008543D0"/>
    <w:rsid w:val="00854ABE"/>
    <w:rsid w:val="00855946"/>
    <w:rsid w:val="00856C6F"/>
    <w:rsid w:val="00856CDC"/>
    <w:rsid w:val="00857ADE"/>
    <w:rsid w:val="00860AE9"/>
    <w:rsid w:val="00862E15"/>
    <w:rsid w:val="008633E9"/>
    <w:rsid w:val="00865512"/>
    <w:rsid w:val="00866191"/>
    <w:rsid w:val="00867BBD"/>
    <w:rsid w:val="0087091A"/>
    <w:rsid w:val="00871315"/>
    <w:rsid w:val="008734C9"/>
    <w:rsid w:val="00874030"/>
    <w:rsid w:val="0087485C"/>
    <w:rsid w:val="00876D0A"/>
    <w:rsid w:val="00880A83"/>
    <w:rsid w:val="00881533"/>
    <w:rsid w:val="008831B1"/>
    <w:rsid w:val="0088329F"/>
    <w:rsid w:val="00884DEC"/>
    <w:rsid w:val="00890BB9"/>
    <w:rsid w:val="00892469"/>
    <w:rsid w:val="00892B8B"/>
    <w:rsid w:val="00892FB6"/>
    <w:rsid w:val="008950BB"/>
    <w:rsid w:val="00896F15"/>
    <w:rsid w:val="008974B3"/>
    <w:rsid w:val="008A1D63"/>
    <w:rsid w:val="008A1DE5"/>
    <w:rsid w:val="008A2DE1"/>
    <w:rsid w:val="008A34F9"/>
    <w:rsid w:val="008A3AC5"/>
    <w:rsid w:val="008A44CC"/>
    <w:rsid w:val="008A4E4D"/>
    <w:rsid w:val="008A5847"/>
    <w:rsid w:val="008A6105"/>
    <w:rsid w:val="008A79BA"/>
    <w:rsid w:val="008B0603"/>
    <w:rsid w:val="008B0AED"/>
    <w:rsid w:val="008B1582"/>
    <w:rsid w:val="008B15E8"/>
    <w:rsid w:val="008B209D"/>
    <w:rsid w:val="008B2CFC"/>
    <w:rsid w:val="008B3A0F"/>
    <w:rsid w:val="008B3D2C"/>
    <w:rsid w:val="008B46BC"/>
    <w:rsid w:val="008B64F1"/>
    <w:rsid w:val="008C06C8"/>
    <w:rsid w:val="008C0B35"/>
    <w:rsid w:val="008C0D14"/>
    <w:rsid w:val="008C1E16"/>
    <w:rsid w:val="008C225F"/>
    <w:rsid w:val="008C2820"/>
    <w:rsid w:val="008C2EA7"/>
    <w:rsid w:val="008C5E44"/>
    <w:rsid w:val="008C7530"/>
    <w:rsid w:val="008D0CBE"/>
    <w:rsid w:val="008D2119"/>
    <w:rsid w:val="008D2A6D"/>
    <w:rsid w:val="008D2DED"/>
    <w:rsid w:val="008D3231"/>
    <w:rsid w:val="008D3FD9"/>
    <w:rsid w:val="008D4679"/>
    <w:rsid w:val="008D4E0D"/>
    <w:rsid w:val="008D665F"/>
    <w:rsid w:val="008D6D7D"/>
    <w:rsid w:val="008D6D82"/>
    <w:rsid w:val="008E09B7"/>
    <w:rsid w:val="008E09CF"/>
    <w:rsid w:val="008E12E8"/>
    <w:rsid w:val="008E145B"/>
    <w:rsid w:val="008E26A0"/>
    <w:rsid w:val="008E2A6E"/>
    <w:rsid w:val="008E2BCB"/>
    <w:rsid w:val="008E3A9E"/>
    <w:rsid w:val="008E46AD"/>
    <w:rsid w:val="008E6C9B"/>
    <w:rsid w:val="008E745B"/>
    <w:rsid w:val="008E7F19"/>
    <w:rsid w:val="008F0724"/>
    <w:rsid w:val="008F3530"/>
    <w:rsid w:val="008F4854"/>
    <w:rsid w:val="008F4DAF"/>
    <w:rsid w:val="008F4E1E"/>
    <w:rsid w:val="008F4FFE"/>
    <w:rsid w:val="008F528D"/>
    <w:rsid w:val="008F535A"/>
    <w:rsid w:val="0090131A"/>
    <w:rsid w:val="009021F1"/>
    <w:rsid w:val="00903934"/>
    <w:rsid w:val="00903E4C"/>
    <w:rsid w:val="009047ED"/>
    <w:rsid w:val="00904FE7"/>
    <w:rsid w:val="00906388"/>
    <w:rsid w:val="00907373"/>
    <w:rsid w:val="00907B4A"/>
    <w:rsid w:val="009115E3"/>
    <w:rsid w:val="009125FC"/>
    <w:rsid w:val="0091334A"/>
    <w:rsid w:val="00913A53"/>
    <w:rsid w:val="00913B8A"/>
    <w:rsid w:val="00915020"/>
    <w:rsid w:val="009166A4"/>
    <w:rsid w:val="00921293"/>
    <w:rsid w:val="00921E18"/>
    <w:rsid w:val="009271C7"/>
    <w:rsid w:val="0093016F"/>
    <w:rsid w:val="00931B53"/>
    <w:rsid w:val="00931CA2"/>
    <w:rsid w:val="009326BD"/>
    <w:rsid w:val="009329CC"/>
    <w:rsid w:val="00934DDD"/>
    <w:rsid w:val="009362D7"/>
    <w:rsid w:val="00941977"/>
    <w:rsid w:val="00941E3E"/>
    <w:rsid w:val="009436CC"/>
    <w:rsid w:val="00944EB7"/>
    <w:rsid w:val="00945AFB"/>
    <w:rsid w:val="00945B1C"/>
    <w:rsid w:val="00946026"/>
    <w:rsid w:val="00946310"/>
    <w:rsid w:val="00946D27"/>
    <w:rsid w:val="00950174"/>
    <w:rsid w:val="009509A2"/>
    <w:rsid w:val="00950E13"/>
    <w:rsid w:val="009516A6"/>
    <w:rsid w:val="0095302F"/>
    <w:rsid w:val="00953086"/>
    <w:rsid w:val="00953641"/>
    <w:rsid w:val="00953671"/>
    <w:rsid w:val="00954553"/>
    <w:rsid w:val="00955291"/>
    <w:rsid w:val="00956589"/>
    <w:rsid w:val="0095741D"/>
    <w:rsid w:val="00957548"/>
    <w:rsid w:val="009577B6"/>
    <w:rsid w:val="00960184"/>
    <w:rsid w:val="00963D9F"/>
    <w:rsid w:val="00964BDD"/>
    <w:rsid w:val="00965112"/>
    <w:rsid w:val="009717CA"/>
    <w:rsid w:val="009741F7"/>
    <w:rsid w:val="00975852"/>
    <w:rsid w:val="00975E9B"/>
    <w:rsid w:val="0097699A"/>
    <w:rsid w:val="009778EE"/>
    <w:rsid w:val="009802B8"/>
    <w:rsid w:val="00981719"/>
    <w:rsid w:val="009817E2"/>
    <w:rsid w:val="009818D7"/>
    <w:rsid w:val="00981E43"/>
    <w:rsid w:val="00982E10"/>
    <w:rsid w:val="00983DAD"/>
    <w:rsid w:val="00983FBF"/>
    <w:rsid w:val="0098684D"/>
    <w:rsid w:val="00986AD0"/>
    <w:rsid w:val="00992EBD"/>
    <w:rsid w:val="00992F65"/>
    <w:rsid w:val="0099367C"/>
    <w:rsid w:val="009944A3"/>
    <w:rsid w:val="00995262"/>
    <w:rsid w:val="00995ADD"/>
    <w:rsid w:val="0099631B"/>
    <w:rsid w:val="0099775B"/>
    <w:rsid w:val="009A07A3"/>
    <w:rsid w:val="009A2ACC"/>
    <w:rsid w:val="009B08D3"/>
    <w:rsid w:val="009B0BDC"/>
    <w:rsid w:val="009B0F39"/>
    <w:rsid w:val="009B1F36"/>
    <w:rsid w:val="009B253E"/>
    <w:rsid w:val="009B2697"/>
    <w:rsid w:val="009B2C6D"/>
    <w:rsid w:val="009B36A3"/>
    <w:rsid w:val="009B4C9F"/>
    <w:rsid w:val="009B58EA"/>
    <w:rsid w:val="009B5B70"/>
    <w:rsid w:val="009B5D52"/>
    <w:rsid w:val="009B6886"/>
    <w:rsid w:val="009B69FD"/>
    <w:rsid w:val="009C00EA"/>
    <w:rsid w:val="009C29CF"/>
    <w:rsid w:val="009C3CA5"/>
    <w:rsid w:val="009C3E16"/>
    <w:rsid w:val="009C50F1"/>
    <w:rsid w:val="009C6607"/>
    <w:rsid w:val="009C75A8"/>
    <w:rsid w:val="009D018D"/>
    <w:rsid w:val="009D03AD"/>
    <w:rsid w:val="009D11DD"/>
    <w:rsid w:val="009D1DB5"/>
    <w:rsid w:val="009D3DFC"/>
    <w:rsid w:val="009D4E76"/>
    <w:rsid w:val="009D5417"/>
    <w:rsid w:val="009D5838"/>
    <w:rsid w:val="009D5AB0"/>
    <w:rsid w:val="009D7EAA"/>
    <w:rsid w:val="009D7FC1"/>
    <w:rsid w:val="009E005B"/>
    <w:rsid w:val="009E17F3"/>
    <w:rsid w:val="009E31C7"/>
    <w:rsid w:val="009E484D"/>
    <w:rsid w:val="009E66D4"/>
    <w:rsid w:val="009E6E17"/>
    <w:rsid w:val="009E7C4C"/>
    <w:rsid w:val="009F19CE"/>
    <w:rsid w:val="009F20CC"/>
    <w:rsid w:val="009F224E"/>
    <w:rsid w:val="009F30F0"/>
    <w:rsid w:val="009F3DAB"/>
    <w:rsid w:val="009F3DC6"/>
    <w:rsid w:val="009F4FDC"/>
    <w:rsid w:val="009F5D5E"/>
    <w:rsid w:val="009F683F"/>
    <w:rsid w:val="009F6F84"/>
    <w:rsid w:val="00A010D0"/>
    <w:rsid w:val="00A01744"/>
    <w:rsid w:val="00A03C6F"/>
    <w:rsid w:val="00A03CA6"/>
    <w:rsid w:val="00A04350"/>
    <w:rsid w:val="00A04F97"/>
    <w:rsid w:val="00A07177"/>
    <w:rsid w:val="00A13939"/>
    <w:rsid w:val="00A14194"/>
    <w:rsid w:val="00A14D56"/>
    <w:rsid w:val="00A1716E"/>
    <w:rsid w:val="00A17A91"/>
    <w:rsid w:val="00A20DA3"/>
    <w:rsid w:val="00A23038"/>
    <w:rsid w:val="00A23F03"/>
    <w:rsid w:val="00A2458C"/>
    <w:rsid w:val="00A24E19"/>
    <w:rsid w:val="00A25CE1"/>
    <w:rsid w:val="00A274DD"/>
    <w:rsid w:val="00A30559"/>
    <w:rsid w:val="00A30C11"/>
    <w:rsid w:val="00A3123E"/>
    <w:rsid w:val="00A314F8"/>
    <w:rsid w:val="00A31785"/>
    <w:rsid w:val="00A3261D"/>
    <w:rsid w:val="00A3511E"/>
    <w:rsid w:val="00A35834"/>
    <w:rsid w:val="00A379F7"/>
    <w:rsid w:val="00A4097F"/>
    <w:rsid w:val="00A428D6"/>
    <w:rsid w:val="00A445B6"/>
    <w:rsid w:val="00A45860"/>
    <w:rsid w:val="00A4663F"/>
    <w:rsid w:val="00A46BB0"/>
    <w:rsid w:val="00A505CB"/>
    <w:rsid w:val="00A52053"/>
    <w:rsid w:val="00A5283A"/>
    <w:rsid w:val="00A52A35"/>
    <w:rsid w:val="00A534EE"/>
    <w:rsid w:val="00A544A6"/>
    <w:rsid w:val="00A60728"/>
    <w:rsid w:val="00A60D76"/>
    <w:rsid w:val="00A61E0F"/>
    <w:rsid w:val="00A6393E"/>
    <w:rsid w:val="00A63E9D"/>
    <w:rsid w:val="00A645BB"/>
    <w:rsid w:val="00A65574"/>
    <w:rsid w:val="00A66A38"/>
    <w:rsid w:val="00A67233"/>
    <w:rsid w:val="00A6735B"/>
    <w:rsid w:val="00A67B8B"/>
    <w:rsid w:val="00A67D15"/>
    <w:rsid w:val="00A72D51"/>
    <w:rsid w:val="00A754F6"/>
    <w:rsid w:val="00A7573D"/>
    <w:rsid w:val="00A75A0C"/>
    <w:rsid w:val="00A80DCD"/>
    <w:rsid w:val="00A812EC"/>
    <w:rsid w:val="00A82BAF"/>
    <w:rsid w:val="00A837B9"/>
    <w:rsid w:val="00A85215"/>
    <w:rsid w:val="00A852B3"/>
    <w:rsid w:val="00A863FB"/>
    <w:rsid w:val="00A8768A"/>
    <w:rsid w:val="00A87D85"/>
    <w:rsid w:val="00A90429"/>
    <w:rsid w:val="00A90561"/>
    <w:rsid w:val="00A9081C"/>
    <w:rsid w:val="00A910E3"/>
    <w:rsid w:val="00A91781"/>
    <w:rsid w:val="00A9349F"/>
    <w:rsid w:val="00A943D6"/>
    <w:rsid w:val="00A9482B"/>
    <w:rsid w:val="00A95374"/>
    <w:rsid w:val="00A95A86"/>
    <w:rsid w:val="00A969D1"/>
    <w:rsid w:val="00AA012E"/>
    <w:rsid w:val="00AA0243"/>
    <w:rsid w:val="00AA1A2E"/>
    <w:rsid w:val="00AA3BFD"/>
    <w:rsid w:val="00AA4224"/>
    <w:rsid w:val="00AA4249"/>
    <w:rsid w:val="00AA42C9"/>
    <w:rsid w:val="00AA5F10"/>
    <w:rsid w:val="00AB06EE"/>
    <w:rsid w:val="00AB0ED6"/>
    <w:rsid w:val="00AB15E7"/>
    <w:rsid w:val="00AB4744"/>
    <w:rsid w:val="00AB7637"/>
    <w:rsid w:val="00AB7DA9"/>
    <w:rsid w:val="00AC1074"/>
    <w:rsid w:val="00AC1868"/>
    <w:rsid w:val="00AC18FD"/>
    <w:rsid w:val="00AC2059"/>
    <w:rsid w:val="00AC33E2"/>
    <w:rsid w:val="00AC3433"/>
    <w:rsid w:val="00AC5260"/>
    <w:rsid w:val="00AC54C9"/>
    <w:rsid w:val="00AC56E7"/>
    <w:rsid w:val="00AC5701"/>
    <w:rsid w:val="00AC590C"/>
    <w:rsid w:val="00AC6062"/>
    <w:rsid w:val="00AC65C3"/>
    <w:rsid w:val="00AC709B"/>
    <w:rsid w:val="00AD04D9"/>
    <w:rsid w:val="00AD3ABA"/>
    <w:rsid w:val="00AD4B67"/>
    <w:rsid w:val="00AD51D8"/>
    <w:rsid w:val="00AD7CF2"/>
    <w:rsid w:val="00AE0A49"/>
    <w:rsid w:val="00AE0D24"/>
    <w:rsid w:val="00AE17DC"/>
    <w:rsid w:val="00AE1974"/>
    <w:rsid w:val="00AE1DC9"/>
    <w:rsid w:val="00AE29FC"/>
    <w:rsid w:val="00AE307A"/>
    <w:rsid w:val="00AE30EA"/>
    <w:rsid w:val="00AE4B9C"/>
    <w:rsid w:val="00AE512F"/>
    <w:rsid w:val="00AF0F74"/>
    <w:rsid w:val="00AF280E"/>
    <w:rsid w:val="00AF3BA3"/>
    <w:rsid w:val="00AF40B5"/>
    <w:rsid w:val="00AF40F5"/>
    <w:rsid w:val="00AF445B"/>
    <w:rsid w:val="00AF547E"/>
    <w:rsid w:val="00AF6CFB"/>
    <w:rsid w:val="00AF6E19"/>
    <w:rsid w:val="00B01458"/>
    <w:rsid w:val="00B04950"/>
    <w:rsid w:val="00B054A8"/>
    <w:rsid w:val="00B05ED7"/>
    <w:rsid w:val="00B06294"/>
    <w:rsid w:val="00B0650C"/>
    <w:rsid w:val="00B07469"/>
    <w:rsid w:val="00B103CA"/>
    <w:rsid w:val="00B10C43"/>
    <w:rsid w:val="00B12590"/>
    <w:rsid w:val="00B12ADF"/>
    <w:rsid w:val="00B14266"/>
    <w:rsid w:val="00B14E9C"/>
    <w:rsid w:val="00B164D7"/>
    <w:rsid w:val="00B17D59"/>
    <w:rsid w:val="00B207FC"/>
    <w:rsid w:val="00B212BA"/>
    <w:rsid w:val="00B25052"/>
    <w:rsid w:val="00B25114"/>
    <w:rsid w:val="00B252D5"/>
    <w:rsid w:val="00B26215"/>
    <w:rsid w:val="00B264D0"/>
    <w:rsid w:val="00B27827"/>
    <w:rsid w:val="00B301BE"/>
    <w:rsid w:val="00B3119C"/>
    <w:rsid w:val="00B31E46"/>
    <w:rsid w:val="00B34F42"/>
    <w:rsid w:val="00B37525"/>
    <w:rsid w:val="00B3756B"/>
    <w:rsid w:val="00B37CC0"/>
    <w:rsid w:val="00B37E1F"/>
    <w:rsid w:val="00B42111"/>
    <w:rsid w:val="00B42DB4"/>
    <w:rsid w:val="00B43F45"/>
    <w:rsid w:val="00B44859"/>
    <w:rsid w:val="00B44B6B"/>
    <w:rsid w:val="00B4604E"/>
    <w:rsid w:val="00B46E8D"/>
    <w:rsid w:val="00B4787F"/>
    <w:rsid w:val="00B51892"/>
    <w:rsid w:val="00B51A2A"/>
    <w:rsid w:val="00B51DBF"/>
    <w:rsid w:val="00B5220A"/>
    <w:rsid w:val="00B531BA"/>
    <w:rsid w:val="00B53480"/>
    <w:rsid w:val="00B55911"/>
    <w:rsid w:val="00B56C32"/>
    <w:rsid w:val="00B57956"/>
    <w:rsid w:val="00B579E9"/>
    <w:rsid w:val="00B60EC2"/>
    <w:rsid w:val="00B6195D"/>
    <w:rsid w:val="00B621D4"/>
    <w:rsid w:val="00B624A5"/>
    <w:rsid w:val="00B6325C"/>
    <w:rsid w:val="00B637B6"/>
    <w:rsid w:val="00B64485"/>
    <w:rsid w:val="00B64943"/>
    <w:rsid w:val="00B656B4"/>
    <w:rsid w:val="00B65A76"/>
    <w:rsid w:val="00B666A4"/>
    <w:rsid w:val="00B666D7"/>
    <w:rsid w:val="00B66B27"/>
    <w:rsid w:val="00B67061"/>
    <w:rsid w:val="00B67D6B"/>
    <w:rsid w:val="00B71304"/>
    <w:rsid w:val="00B717C8"/>
    <w:rsid w:val="00B718C1"/>
    <w:rsid w:val="00B71953"/>
    <w:rsid w:val="00B71AE2"/>
    <w:rsid w:val="00B73062"/>
    <w:rsid w:val="00B73480"/>
    <w:rsid w:val="00B744D9"/>
    <w:rsid w:val="00B74BF5"/>
    <w:rsid w:val="00B75341"/>
    <w:rsid w:val="00B76C61"/>
    <w:rsid w:val="00B7704C"/>
    <w:rsid w:val="00B7749A"/>
    <w:rsid w:val="00B7750D"/>
    <w:rsid w:val="00B80E45"/>
    <w:rsid w:val="00B8250D"/>
    <w:rsid w:val="00B83362"/>
    <w:rsid w:val="00B85A50"/>
    <w:rsid w:val="00B85ECC"/>
    <w:rsid w:val="00B862E5"/>
    <w:rsid w:val="00B86325"/>
    <w:rsid w:val="00B86DAF"/>
    <w:rsid w:val="00B9079D"/>
    <w:rsid w:val="00B92607"/>
    <w:rsid w:val="00B9367E"/>
    <w:rsid w:val="00B936BC"/>
    <w:rsid w:val="00B93A4B"/>
    <w:rsid w:val="00B96A13"/>
    <w:rsid w:val="00B96EEF"/>
    <w:rsid w:val="00B97654"/>
    <w:rsid w:val="00B97943"/>
    <w:rsid w:val="00BA0359"/>
    <w:rsid w:val="00BA0AC0"/>
    <w:rsid w:val="00BA2112"/>
    <w:rsid w:val="00BA2AB2"/>
    <w:rsid w:val="00BA2B0E"/>
    <w:rsid w:val="00BA2BBD"/>
    <w:rsid w:val="00BA348D"/>
    <w:rsid w:val="00BA3A14"/>
    <w:rsid w:val="00BA575B"/>
    <w:rsid w:val="00BA6034"/>
    <w:rsid w:val="00BA6D0A"/>
    <w:rsid w:val="00BA6D7B"/>
    <w:rsid w:val="00BB11EC"/>
    <w:rsid w:val="00BB18F8"/>
    <w:rsid w:val="00BB1DAD"/>
    <w:rsid w:val="00BB2042"/>
    <w:rsid w:val="00BB3A7B"/>
    <w:rsid w:val="00BB4A88"/>
    <w:rsid w:val="00BB5141"/>
    <w:rsid w:val="00BB550D"/>
    <w:rsid w:val="00BB5796"/>
    <w:rsid w:val="00BB6E1B"/>
    <w:rsid w:val="00BB70B0"/>
    <w:rsid w:val="00BB7241"/>
    <w:rsid w:val="00BC0DA4"/>
    <w:rsid w:val="00BC35AF"/>
    <w:rsid w:val="00BC3A99"/>
    <w:rsid w:val="00BC3D97"/>
    <w:rsid w:val="00BC492B"/>
    <w:rsid w:val="00BC6099"/>
    <w:rsid w:val="00BD0A55"/>
    <w:rsid w:val="00BD19F7"/>
    <w:rsid w:val="00BD24C9"/>
    <w:rsid w:val="00BD2FEA"/>
    <w:rsid w:val="00BD3BC5"/>
    <w:rsid w:val="00BD5DBB"/>
    <w:rsid w:val="00BD63B3"/>
    <w:rsid w:val="00BD651D"/>
    <w:rsid w:val="00BD685F"/>
    <w:rsid w:val="00BD6B33"/>
    <w:rsid w:val="00BE21F9"/>
    <w:rsid w:val="00BE2B47"/>
    <w:rsid w:val="00BE2ED8"/>
    <w:rsid w:val="00BE38D3"/>
    <w:rsid w:val="00BE4E96"/>
    <w:rsid w:val="00BE5940"/>
    <w:rsid w:val="00BE59DC"/>
    <w:rsid w:val="00BE5B4F"/>
    <w:rsid w:val="00BE7D3E"/>
    <w:rsid w:val="00BF012E"/>
    <w:rsid w:val="00BF20D6"/>
    <w:rsid w:val="00BF3C91"/>
    <w:rsid w:val="00BF4960"/>
    <w:rsid w:val="00BF4C17"/>
    <w:rsid w:val="00BF4FC9"/>
    <w:rsid w:val="00BF5029"/>
    <w:rsid w:val="00BF5B08"/>
    <w:rsid w:val="00BF6EF4"/>
    <w:rsid w:val="00BF7DB5"/>
    <w:rsid w:val="00C00020"/>
    <w:rsid w:val="00C0034C"/>
    <w:rsid w:val="00C009B7"/>
    <w:rsid w:val="00C01C16"/>
    <w:rsid w:val="00C0294E"/>
    <w:rsid w:val="00C0469B"/>
    <w:rsid w:val="00C05A58"/>
    <w:rsid w:val="00C10CB6"/>
    <w:rsid w:val="00C1223E"/>
    <w:rsid w:val="00C13968"/>
    <w:rsid w:val="00C14784"/>
    <w:rsid w:val="00C14AE6"/>
    <w:rsid w:val="00C15167"/>
    <w:rsid w:val="00C15302"/>
    <w:rsid w:val="00C15615"/>
    <w:rsid w:val="00C15775"/>
    <w:rsid w:val="00C15D0E"/>
    <w:rsid w:val="00C16531"/>
    <w:rsid w:val="00C16E90"/>
    <w:rsid w:val="00C26019"/>
    <w:rsid w:val="00C26539"/>
    <w:rsid w:val="00C27351"/>
    <w:rsid w:val="00C322F6"/>
    <w:rsid w:val="00C348DA"/>
    <w:rsid w:val="00C3490E"/>
    <w:rsid w:val="00C34C4A"/>
    <w:rsid w:val="00C34EFC"/>
    <w:rsid w:val="00C3606A"/>
    <w:rsid w:val="00C363C7"/>
    <w:rsid w:val="00C40D73"/>
    <w:rsid w:val="00C436EE"/>
    <w:rsid w:val="00C439B8"/>
    <w:rsid w:val="00C441C6"/>
    <w:rsid w:val="00C44287"/>
    <w:rsid w:val="00C44D9E"/>
    <w:rsid w:val="00C45F01"/>
    <w:rsid w:val="00C46536"/>
    <w:rsid w:val="00C470DC"/>
    <w:rsid w:val="00C4751A"/>
    <w:rsid w:val="00C47BFB"/>
    <w:rsid w:val="00C501F1"/>
    <w:rsid w:val="00C50D56"/>
    <w:rsid w:val="00C511C7"/>
    <w:rsid w:val="00C51970"/>
    <w:rsid w:val="00C51D6A"/>
    <w:rsid w:val="00C524EF"/>
    <w:rsid w:val="00C529DB"/>
    <w:rsid w:val="00C53754"/>
    <w:rsid w:val="00C53ECE"/>
    <w:rsid w:val="00C54613"/>
    <w:rsid w:val="00C54799"/>
    <w:rsid w:val="00C54DFB"/>
    <w:rsid w:val="00C55230"/>
    <w:rsid w:val="00C56266"/>
    <w:rsid w:val="00C56D16"/>
    <w:rsid w:val="00C60B14"/>
    <w:rsid w:val="00C62DA7"/>
    <w:rsid w:val="00C63CD4"/>
    <w:rsid w:val="00C65669"/>
    <w:rsid w:val="00C6566D"/>
    <w:rsid w:val="00C65E43"/>
    <w:rsid w:val="00C729E7"/>
    <w:rsid w:val="00C73C9D"/>
    <w:rsid w:val="00C74A7C"/>
    <w:rsid w:val="00C76A7B"/>
    <w:rsid w:val="00C77079"/>
    <w:rsid w:val="00C774E1"/>
    <w:rsid w:val="00C775D7"/>
    <w:rsid w:val="00C77A5A"/>
    <w:rsid w:val="00C814B0"/>
    <w:rsid w:val="00C81B38"/>
    <w:rsid w:val="00C834E6"/>
    <w:rsid w:val="00C83BE8"/>
    <w:rsid w:val="00C83EB3"/>
    <w:rsid w:val="00C844EB"/>
    <w:rsid w:val="00C84702"/>
    <w:rsid w:val="00C85589"/>
    <w:rsid w:val="00C86860"/>
    <w:rsid w:val="00C9026A"/>
    <w:rsid w:val="00C904A8"/>
    <w:rsid w:val="00C92319"/>
    <w:rsid w:val="00C97864"/>
    <w:rsid w:val="00CA0399"/>
    <w:rsid w:val="00CA0467"/>
    <w:rsid w:val="00CA0714"/>
    <w:rsid w:val="00CA0DBD"/>
    <w:rsid w:val="00CA18C9"/>
    <w:rsid w:val="00CA2CD9"/>
    <w:rsid w:val="00CA3029"/>
    <w:rsid w:val="00CA3501"/>
    <w:rsid w:val="00CA3C68"/>
    <w:rsid w:val="00CA3E5C"/>
    <w:rsid w:val="00CA5871"/>
    <w:rsid w:val="00CA58F2"/>
    <w:rsid w:val="00CA5B76"/>
    <w:rsid w:val="00CA71FB"/>
    <w:rsid w:val="00CA7895"/>
    <w:rsid w:val="00CB07EB"/>
    <w:rsid w:val="00CB0C80"/>
    <w:rsid w:val="00CB154E"/>
    <w:rsid w:val="00CB21F6"/>
    <w:rsid w:val="00CB3390"/>
    <w:rsid w:val="00CB365B"/>
    <w:rsid w:val="00CB4528"/>
    <w:rsid w:val="00CB4DB8"/>
    <w:rsid w:val="00CB4DBF"/>
    <w:rsid w:val="00CB4E4E"/>
    <w:rsid w:val="00CB6B38"/>
    <w:rsid w:val="00CB7388"/>
    <w:rsid w:val="00CB7D6C"/>
    <w:rsid w:val="00CC1665"/>
    <w:rsid w:val="00CC2070"/>
    <w:rsid w:val="00CC2738"/>
    <w:rsid w:val="00CC2AA6"/>
    <w:rsid w:val="00CC2EED"/>
    <w:rsid w:val="00CC35A9"/>
    <w:rsid w:val="00CC51BB"/>
    <w:rsid w:val="00CC6320"/>
    <w:rsid w:val="00CC7484"/>
    <w:rsid w:val="00CD049B"/>
    <w:rsid w:val="00CD08D1"/>
    <w:rsid w:val="00CD1BA7"/>
    <w:rsid w:val="00CD2461"/>
    <w:rsid w:val="00CD275D"/>
    <w:rsid w:val="00CD43B7"/>
    <w:rsid w:val="00CD501B"/>
    <w:rsid w:val="00CD50C5"/>
    <w:rsid w:val="00CD552D"/>
    <w:rsid w:val="00CD78AF"/>
    <w:rsid w:val="00CE03FD"/>
    <w:rsid w:val="00CE34C5"/>
    <w:rsid w:val="00CE526E"/>
    <w:rsid w:val="00CE56D7"/>
    <w:rsid w:val="00CF0949"/>
    <w:rsid w:val="00CF0AEF"/>
    <w:rsid w:val="00CF0CD0"/>
    <w:rsid w:val="00CF1ED8"/>
    <w:rsid w:val="00CF3093"/>
    <w:rsid w:val="00CF3FD8"/>
    <w:rsid w:val="00CF4633"/>
    <w:rsid w:val="00CF468F"/>
    <w:rsid w:val="00CF4FB5"/>
    <w:rsid w:val="00CF6ECC"/>
    <w:rsid w:val="00CF74BC"/>
    <w:rsid w:val="00D00390"/>
    <w:rsid w:val="00D013FB"/>
    <w:rsid w:val="00D017B0"/>
    <w:rsid w:val="00D02076"/>
    <w:rsid w:val="00D042A2"/>
    <w:rsid w:val="00D04407"/>
    <w:rsid w:val="00D0575E"/>
    <w:rsid w:val="00D075A4"/>
    <w:rsid w:val="00D10010"/>
    <w:rsid w:val="00D10741"/>
    <w:rsid w:val="00D10EBE"/>
    <w:rsid w:val="00D117FC"/>
    <w:rsid w:val="00D119B6"/>
    <w:rsid w:val="00D1293D"/>
    <w:rsid w:val="00D14E3D"/>
    <w:rsid w:val="00D16462"/>
    <w:rsid w:val="00D205D8"/>
    <w:rsid w:val="00D2234B"/>
    <w:rsid w:val="00D23256"/>
    <w:rsid w:val="00D232F5"/>
    <w:rsid w:val="00D237D4"/>
    <w:rsid w:val="00D25007"/>
    <w:rsid w:val="00D3025F"/>
    <w:rsid w:val="00D3153C"/>
    <w:rsid w:val="00D31DDA"/>
    <w:rsid w:val="00D31FDD"/>
    <w:rsid w:val="00D33284"/>
    <w:rsid w:val="00D33A10"/>
    <w:rsid w:val="00D3438D"/>
    <w:rsid w:val="00D3541A"/>
    <w:rsid w:val="00D35573"/>
    <w:rsid w:val="00D36C7D"/>
    <w:rsid w:val="00D41169"/>
    <w:rsid w:val="00D41422"/>
    <w:rsid w:val="00D431B1"/>
    <w:rsid w:val="00D44747"/>
    <w:rsid w:val="00D44A5B"/>
    <w:rsid w:val="00D45F11"/>
    <w:rsid w:val="00D469BD"/>
    <w:rsid w:val="00D47810"/>
    <w:rsid w:val="00D47A77"/>
    <w:rsid w:val="00D51072"/>
    <w:rsid w:val="00D5189A"/>
    <w:rsid w:val="00D53676"/>
    <w:rsid w:val="00D558E9"/>
    <w:rsid w:val="00D56D5D"/>
    <w:rsid w:val="00D56ECF"/>
    <w:rsid w:val="00D57AB8"/>
    <w:rsid w:val="00D6015B"/>
    <w:rsid w:val="00D6111F"/>
    <w:rsid w:val="00D611EB"/>
    <w:rsid w:val="00D6122B"/>
    <w:rsid w:val="00D64B95"/>
    <w:rsid w:val="00D64E12"/>
    <w:rsid w:val="00D65310"/>
    <w:rsid w:val="00D66CC9"/>
    <w:rsid w:val="00D66EF4"/>
    <w:rsid w:val="00D670CA"/>
    <w:rsid w:val="00D70B8C"/>
    <w:rsid w:val="00D70F47"/>
    <w:rsid w:val="00D7234C"/>
    <w:rsid w:val="00D73772"/>
    <w:rsid w:val="00D753B9"/>
    <w:rsid w:val="00D7559A"/>
    <w:rsid w:val="00D760A2"/>
    <w:rsid w:val="00D7613D"/>
    <w:rsid w:val="00D76CEA"/>
    <w:rsid w:val="00D80508"/>
    <w:rsid w:val="00D80F49"/>
    <w:rsid w:val="00D8114C"/>
    <w:rsid w:val="00D82186"/>
    <w:rsid w:val="00D82B91"/>
    <w:rsid w:val="00D84935"/>
    <w:rsid w:val="00D850DD"/>
    <w:rsid w:val="00D8583A"/>
    <w:rsid w:val="00D85F4E"/>
    <w:rsid w:val="00D87367"/>
    <w:rsid w:val="00D87758"/>
    <w:rsid w:val="00D9023C"/>
    <w:rsid w:val="00D90444"/>
    <w:rsid w:val="00D924CE"/>
    <w:rsid w:val="00D927A9"/>
    <w:rsid w:val="00D93E9B"/>
    <w:rsid w:val="00D942F8"/>
    <w:rsid w:val="00D96080"/>
    <w:rsid w:val="00D965F6"/>
    <w:rsid w:val="00D96D22"/>
    <w:rsid w:val="00DA0219"/>
    <w:rsid w:val="00DA10AE"/>
    <w:rsid w:val="00DA28CF"/>
    <w:rsid w:val="00DA28F2"/>
    <w:rsid w:val="00DA5328"/>
    <w:rsid w:val="00DA65B2"/>
    <w:rsid w:val="00DB0F5B"/>
    <w:rsid w:val="00DB1AF0"/>
    <w:rsid w:val="00DB20D9"/>
    <w:rsid w:val="00DB2B60"/>
    <w:rsid w:val="00DB2D9F"/>
    <w:rsid w:val="00DB4F8E"/>
    <w:rsid w:val="00DB5EA3"/>
    <w:rsid w:val="00DC0057"/>
    <w:rsid w:val="00DC174F"/>
    <w:rsid w:val="00DC1C92"/>
    <w:rsid w:val="00DC42A9"/>
    <w:rsid w:val="00DC4A9B"/>
    <w:rsid w:val="00DC58C1"/>
    <w:rsid w:val="00DC5BFE"/>
    <w:rsid w:val="00DC6DAB"/>
    <w:rsid w:val="00DC7574"/>
    <w:rsid w:val="00DC7C52"/>
    <w:rsid w:val="00DD0173"/>
    <w:rsid w:val="00DD15F5"/>
    <w:rsid w:val="00DD19AD"/>
    <w:rsid w:val="00DD3EA9"/>
    <w:rsid w:val="00DD583F"/>
    <w:rsid w:val="00DD5ABF"/>
    <w:rsid w:val="00DD5F9E"/>
    <w:rsid w:val="00DD6A89"/>
    <w:rsid w:val="00DD718A"/>
    <w:rsid w:val="00DD74E6"/>
    <w:rsid w:val="00DE0685"/>
    <w:rsid w:val="00DE0973"/>
    <w:rsid w:val="00DE142D"/>
    <w:rsid w:val="00DE3E0A"/>
    <w:rsid w:val="00DE3FB5"/>
    <w:rsid w:val="00DE43F9"/>
    <w:rsid w:val="00DE4606"/>
    <w:rsid w:val="00DE5479"/>
    <w:rsid w:val="00DE5576"/>
    <w:rsid w:val="00DE66D6"/>
    <w:rsid w:val="00DE6B4C"/>
    <w:rsid w:val="00DE7241"/>
    <w:rsid w:val="00DF095B"/>
    <w:rsid w:val="00DF27BB"/>
    <w:rsid w:val="00DF3C5A"/>
    <w:rsid w:val="00DF4D77"/>
    <w:rsid w:val="00DF5490"/>
    <w:rsid w:val="00DF54CC"/>
    <w:rsid w:val="00DF7124"/>
    <w:rsid w:val="00E00611"/>
    <w:rsid w:val="00E00D54"/>
    <w:rsid w:val="00E01449"/>
    <w:rsid w:val="00E01687"/>
    <w:rsid w:val="00E02570"/>
    <w:rsid w:val="00E04087"/>
    <w:rsid w:val="00E05051"/>
    <w:rsid w:val="00E06D98"/>
    <w:rsid w:val="00E118C4"/>
    <w:rsid w:val="00E11FDC"/>
    <w:rsid w:val="00E12116"/>
    <w:rsid w:val="00E12A0A"/>
    <w:rsid w:val="00E1355E"/>
    <w:rsid w:val="00E135D2"/>
    <w:rsid w:val="00E14CB2"/>
    <w:rsid w:val="00E164BF"/>
    <w:rsid w:val="00E16A44"/>
    <w:rsid w:val="00E16E6E"/>
    <w:rsid w:val="00E173D6"/>
    <w:rsid w:val="00E176E2"/>
    <w:rsid w:val="00E200F4"/>
    <w:rsid w:val="00E20314"/>
    <w:rsid w:val="00E20357"/>
    <w:rsid w:val="00E2059C"/>
    <w:rsid w:val="00E216B5"/>
    <w:rsid w:val="00E23227"/>
    <w:rsid w:val="00E268A9"/>
    <w:rsid w:val="00E304BD"/>
    <w:rsid w:val="00E30A28"/>
    <w:rsid w:val="00E30D59"/>
    <w:rsid w:val="00E318A2"/>
    <w:rsid w:val="00E32E71"/>
    <w:rsid w:val="00E33629"/>
    <w:rsid w:val="00E34526"/>
    <w:rsid w:val="00E35A24"/>
    <w:rsid w:val="00E37B83"/>
    <w:rsid w:val="00E416FD"/>
    <w:rsid w:val="00E42758"/>
    <w:rsid w:val="00E43530"/>
    <w:rsid w:val="00E4480E"/>
    <w:rsid w:val="00E45848"/>
    <w:rsid w:val="00E45A2D"/>
    <w:rsid w:val="00E46AC9"/>
    <w:rsid w:val="00E472A1"/>
    <w:rsid w:val="00E47649"/>
    <w:rsid w:val="00E501C2"/>
    <w:rsid w:val="00E53B70"/>
    <w:rsid w:val="00E542C3"/>
    <w:rsid w:val="00E54C19"/>
    <w:rsid w:val="00E559C8"/>
    <w:rsid w:val="00E559DD"/>
    <w:rsid w:val="00E56705"/>
    <w:rsid w:val="00E56EC9"/>
    <w:rsid w:val="00E574BE"/>
    <w:rsid w:val="00E57620"/>
    <w:rsid w:val="00E57C63"/>
    <w:rsid w:val="00E60527"/>
    <w:rsid w:val="00E608B4"/>
    <w:rsid w:val="00E6167C"/>
    <w:rsid w:val="00E6169C"/>
    <w:rsid w:val="00E624D4"/>
    <w:rsid w:val="00E64ACF"/>
    <w:rsid w:val="00E6557A"/>
    <w:rsid w:val="00E65698"/>
    <w:rsid w:val="00E65DDD"/>
    <w:rsid w:val="00E66770"/>
    <w:rsid w:val="00E6694F"/>
    <w:rsid w:val="00E678B7"/>
    <w:rsid w:val="00E67ADC"/>
    <w:rsid w:val="00E71015"/>
    <w:rsid w:val="00E72055"/>
    <w:rsid w:val="00E72EC5"/>
    <w:rsid w:val="00E73AF8"/>
    <w:rsid w:val="00E770C9"/>
    <w:rsid w:val="00E80973"/>
    <w:rsid w:val="00E813C9"/>
    <w:rsid w:val="00E81579"/>
    <w:rsid w:val="00E832F1"/>
    <w:rsid w:val="00E83351"/>
    <w:rsid w:val="00E86D77"/>
    <w:rsid w:val="00E91767"/>
    <w:rsid w:val="00E91FA4"/>
    <w:rsid w:val="00E92219"/>
    <w:rsid w:val="00E9711A"/>
    <w:rsid w:val="00EA049F"/>
    <w:rsid w:val="00EA1662"/>
    <w:rsid w:val="00EA1D75"/>
    <w:rsid w:val="00EA2C9F"/>
    <w:rsid w:val="00EA3279"/>
    <w:rsid w:val="00EA5717"/>
    <w:rsid w:val="00EA58A5"/>
    <w:rsid w:val="00EA65D9"/>
    <w:rsid w:val="00EA6F45"/>
    <w:rsid w:val="00EA77C1"/>
    <w:rsid w:val="00EB0612"/>
    <w:rsid w:val="00EB193B"/>
    <w:rsid w:val="00EB1DE5"/>
    <w:rsid w:val="00EB44C1"/>
    <w:rsid w:val="00EB54A9"/>
    <w:rsid w:val="00EB5544"/>
    <w:rsid w:val="00EB5BCB"/>
    <w:rsid w:val="00EB604F"/>
    <w:rsid w:val="00EB609B"/>
    <w:rsid w:val="00EB6A01"/>
    <w:rsid w:val="00EB6C53"/>
    <w:rsid w:val="00EC0B0E"/>
    <w:rsid w:val="00EC50B8"/>
    <w:rsid w:val="00EC6E74"/>
    <w:rsid w:val="00EC753E"/>
    <w:rsid w:val="00ED1A34"/>
    <w:rsid w:val="00ED2C43"/>
    <w:rsid w:val="00ED49C2"/>
    <w:rsid w:val="00ED61E0"/>
    <w:rsid w:val="00ED6E02"/>
    <w:rsid w:val="00ED780A"/>
    <w:rsid w:val="00ED7956"/>
    <w:rsid w:val="00ED7FB5"/>
    <w:rsid w:val="00EE110D"/>
    <w:rsid w:val="00EE1C22"/>
    <w:rsid w:val="00EE2308"/>
    <w:rsid w:val="00EE3F59"/>
    <w:rsid w:val="00EE400A"/>
    <w:rsid w:val="00EE4920"/>
    <w:rsid w:val="00EE549E"/>
    <w:rsid w:val="00EE68DF"/>
    <w:rsid w:val="00EE6D7E"/>
    <w:rsid w:val="00EE7FA4"/>
    <w:rsid w:val="00EF10D4"/>
    <w:rsid w:val="00EF1912"/>
    <w:rsid w:val="00EF27EE"/>
    <w:rsid w:val="00EF502D"/>
    <w:rsid w:val="00EF5925"/>
    <w:rsid w:val="00EF5E50"/>
    <w:rsid w:val="00EF5E8C"/>
    <w:rsid w:val="00EF7D71"/>
    <w:rsid w:val="00F00546"/>
    <w:rsid w:val="00F00CDF"/>
    <w:rsid w:val="00F0121E"/>
    <w:rsid w:val="00F023B2"/>
    <w:rsid w:val="00F03CC1"/>
    <w:rsid w:val="00F04474"/>
    <w:rsid w:val="00F053B7"/>
    <w:rsid w:val="00F05A5C"/>
    <w:rsid w:val="00F05C14"/>
    <w:rsid w:val="00F060D2"/>
    <w:rsid w:val="00F07037"/>
    <w:rsid w:val="00F0730C"/>
    <w:rsid w:val="00F07796"/>
    <w:rsid w:val="00F10065"/>
    <w:rsid w:val="00F10D65"/>
    <w:rsid w:val="00F11CA1"/>
    <w:rsid w:val="00F11CC9"/>
    <w:rsid w:val="00F124DF"/>
    <w:rsid w:val="00F13CFB"/>
    <w:rsid w:val="00F14848"/>
    <w:rsid w:val="00F14F38"/>
    <w:rsid w:val="00F16F5B"/>
    <w:rsid w:val="00F212A5"/>
    <w:rsid w:val="00F22B8E"/>
    <w:rsid w:val="00F23988"/>
    <w:rsid w:val="00F256CD"/>
    <w:rsid w:val="00F2575F"/>
    <w:rsid w:val="00F259B8"/>
    <w:rsid w:val="00F26708"/>
    <w:rsid w:val="00F26D4D"/>
    <w:rsid w:val="00F30355"/>
    <w:rsid w:val="00F32BF6"/>
    <w:rsid w:val="00F3495F"/>
    <w:rsid w:val="00F3524D"/>
    <w:rsid w:val="00F366C3"/>
    <w:rsid w:val="00F36C31"/>
    <w:rsid w:val="00F36E74"/>
    <w:rsid w:val="00F37C90"/>
    <w:rsid w:val="00F4105E"/>
    <w:rsid w:val="00F42FD3"/>
    <w:rsid w:val="00F432BF"/>
    <w:rsid w:val="00F44539"/>
    <w:rsid w:val="00F4505D"/>
    <w:rsid w:val="00F45437"/>
    <w:rsid w:val="00F46887"/>
    <w:rsid w:val="00F4740F"/>
    <w:rsid w:val="00F52AA9"/>
    <w:rsid w:val="00F52D4B"/>
    <w:rsid w:val="00F54D8A"/>
    <w:rsid w:val="00F55461"/>
    <w:rsid w:val="00F56110"/>
    <w:rsid w:val="00F569DA"/>
    <w:rsid w:val="00F6075D"/>
    <w:rsid w:val="00F6086E"/>
    <w:rsid w:val="00F6258F"/>
    <w:rsid w:val="00F64145"/>
    <w:rsid w:val="00F660EA"/>
    <w:rsid w:val="00F6618D"/>
    <w:rsid w:val="00F70840"/>
    <w:rsid w:val="00F7171B"/>
    <w:rsid w:val="00F72FEA"/>
    <w:rsid w:val="00F730D2"/>
    <w:rsid w:val="00F73A2E"/>
    <w:rsid w:val="00F750EB"/>
    <w:rsid w:val="00F769B3"/>
    <w:rsid w:val="00F81BCE"/>
    <w:rsid w:val="00F829CF"/>
    <w:rsid w:val="00F83867"/>
    <w:rsid w:val="00F855C6"/>
    <w:rsid w:val="00F861DB"/>
    <w:rsid w:val="00F86CF0"/>
    <w:rsid w:val="00F8791F"/>
    <w:rsid w:val="00F91B79"/>
    <w:rsid w:val="00F9360C"/>
    <w:rsid w:val="00F936C3"/>
    <w:rsid w:val="00F9417E"/>
    <w:rsid w:val="00F96D00"/>
    <w:rsid w:val="00F974E7"/>
    <w:rsid w:val="00F97928"/>
    <w:rsid w:val="00FA0151"/>
    <w:rsid w:val="00FA136F"/>
    <w:rsid w:val="00FA1AF5"/>
    <w:rsid w:val="00FA50CA"/>
    <w:rsid w:val="00FA533B"/>
    <w:rsid w:val="00FA543F"/>
    <w:rsid w:val="00FA56E6"/>
    <w:rsid w:val="00FA5AD5"/>
    <w:rsid w:val="00FA6BEB"/>
    <w:rsid w:val="00FB1274"/>
    <w:rsid w:val="00FB20F4"/>
    <w:rsid w:val="00FB34F9"/>
    <w:rsid w:val="00FB36E1"/>
    <w:rsid w:val="00FB4E11"/>
    <w:rsid w:val="00FB56D5"/>
    <w:rsid w:val="00FB6554"/>
    <w:rsid w:val="00FC1BEC"/>
    <w:rsid w:val="00FC3F6C"/>
    <w:rsid w:val="00FC54EE"/>
    <w:rsid w:val="00FC6CBA"/>
    <w:rsid w:val="00FD03B1"/>
    <w:rsid w:val="00FD03B3"/>
    <w:rsid w:val="00FD03B6"/>
    <w:rsid w:val="00FD150A"/>
    <w:rsid w:val="00FD16A2"/>
    <w:rsid w:val="00FD2046"/>
    <w:rsid w:val="00FD25A1"/>
    <w:rsid w:val="00FD298D"/>
    <w:rsid w:val="00FD2C6C"/>
    <w:rsid w:val="00FD3440"/>
    <w:rsid w:val="00FD39B0"/>
    <w:rsid w:val="00FD414F"/>
    <w:rsid w:val="00FD764D"/>
    <w:rsid w:val="00FD7C98"/>
    <w:rsid w:val="00FE0992"/>
    <w:rsid w:val="00FE0A2F"/>
    <w:rsid w:val="00FE0EB6"/>
    <w:rsid w:val="00FE0EFD"/>
    <w:rsid w:val="00FE3366"/>
    <w:rsid w:val="00FE3473"/>
    <w:rsid w:val="00FE34D9"/>
    <w:rsid w:val="00FE4B65"/>
    <w:rsid w:val="00FE4E22"/>
    <w:rsid w:val="00FE56D5"/>
    <w:rsid w:val="00FE5FA4"/>
    <w:rsid w:val="00FE7ECF"/>
    <w:rsid w:val="00FF08E5"/>
    <w:rsid w:val="00FF0E56"/>
    <w:rsid w:val="00FF35B8"/>
    <w:rsid w:val="00FF49CB"/>
    <w:rsid w:val="00FF4A86"/>
    <w:rsid w:val="00FF5237"/>
    <w:rsid w:val="00FF6729"/>
    <w:rsid w:val="00FF69BA"/>
    <w:rsid w:val="00FF77B4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926FE5"/>
  <w15:docId w15:val="{73B8C5EE-A855-4B0E-B4F4-73CA8A41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209"/>
    <w:pPr>
      <w:spacing w:line="360" w:lineRule="auto"/>
    </w:pPr>
    <w:rPr>
      <w:rFonts w:asciiTheme="minorHAnsi" w:hAnsiTheme="minorHAnsi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rsid w:val="00094E7B"/>
    <w:pPr>
      <w:keepNext/>
      <w:numPr>
        <w:numId w:val="20"/>
      </w:numPr>
      <w:spacing w:before="240" w:after="60" w:line="240" w:lineRule="auto"/>
      <w:outlineLvl w:val="0"/>
    </w:pPr>
    <w:rPr>
      <w:rFonts w:eastAsiaTheme="majorEastAsia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094E7B"/>
    <w:pPr>
      <w:keepNext/>
      <w:numPr>
        <w:ilvl w:val="1"/>
        <w:numId w:val="20"/>
      </w:numPr>
      <w:spacing w:before="240" w:after="60" w:line="240" w:lineRule="auto"/>
      <w:outlineLvl w:val="1"/>
    </w:pPr>
    <w:rPr>
      <w:rFonts w:eastAsiaTheme="majorEastAsia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rsid w:val="00094E7B"/>
    <w:pPr>
      <w:keepNext/>
      <w:numPr>
        <w:ilvl w:val="2"/>
        <w:numId w:val="20"/>
      </w:numPr>
      <w:spacing w:before="240" w:after="60" w:line="240" w:lineRule="auto"/>
      <w:outlineLvl w:val="2"/>
    </w:pPr>
    <w:rPr>
      <w:rFonts w:eastAsiaTheme="majorEastAsia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94E7B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94E7B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94E7B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94E7B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94E7B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94E7B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qFormat/>
    <w:rsid w:val="004B28C4"/>
    <w:pPr>
      <w:tabs>
        <w:tab w:val="right" w:leader="dot" w:pos="9062"/>
      </w:tabs>
      <w:spacing w:before="120"/>
    </w:pPr>
    <w:rPr>
      <w:bCs/>
      <w:iC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4B28C4"/>
    <w:pPr>
      <w:spacing w:before="120"/>
      <w:ind w:left="220"/>
    </w:pPr>
    <w:rPr>
      <w:bCs/>
      <w:sz w:val="24"/>
      <w:szCs w:val="22"/>
    </w:rPr>
  </w:style>
  <w:style w:type="paragraph" w:customStyle="1" w:styleId="00-Titel-Inhalt">
    <w:name w:val="00-Titel-Inhalt"/>
    <w:basedOn w:val="Standard"/>
    <w:next w:val="30-Standard-Block"/>
    <w:qFormat/>
    <w:rsid w:val="0088329F"/>
    <w:pPr>
      <w:spacing w:before="120" w:after="60" w:line="240" w:lineRule="auto"/>
    </w:pPr>
    <w:rPr>
      <w:b/>
      <w:sz w:val="40"/>
    </w:rPr>
  </w:style>
  <w:style w:type="paragraph" w:customStyle="1" w:styleId="10-berschift-1">
    <w:name w:val="10-Überschift-1"/>
    <w:basedOn w:val="Standard"/>
    <w:next w:val="30-Standard-Block"/>
    <w:qFormat/>
    <w:rsid w:val="007D06B8"/>
    <w:pPr>
      <w:spacing w:before="120" w:after="60"/>
    </w:pPr>
    <w:rPr>
      <w:b/>
      <w:sz w:val="36"/>
    </w:rPr>
  </w:style>
  <w:style w:type="paragraph" w:customStyle="1" w:styleId="15-berschrift-2">
    <w:name w:val="15-Überschrift-2"/>
    <w:basedOn w:val="Standard"/>
    <w:next w:val="30-Standard-Block"/>
    <w:qFormat/>
    <w:rsid w:val="007D06B8"/>
    <w:pPr>
      <w:spacing w:before="120" w:after="60"/>
    </w:pPr>
    <w:rPr>
      <w:b/>
      <w:sz w:val="28"/>
      <w:lang w:val="de-DE"/>
    </w:rPr>
  </w:style>
  <w:style w:type="paragraph" w:customStyle="1" w:styleId="20-berschrift-3">
    <w:name w:val="20-Überschrift-3"/>
    <w:basedOn w:val="Standard"/>
    <w:next w:val="30-Standard-Block"/>
    <w:link w:val="20-berschrift-3Zchn"/>
    <w:qFormat/>
    <w:rsid w:val="007D06B8"/>
    <w:pPr>
      <w:spacing w:before="120" w:after="60"/>
    </w:pPr>
    <w:rPr>
      <w:b/>
      <w:color w:val="333333"/>
      <w:sz w:val="24"/>
      <w:lang w:val="de-DE"/>
    </w:rPr>
  </w:style>
  <w:style w:type="paragraph" w:customStyle="1" w:styleId="30-Standard-Block">
    <w:name w:val="30-Standard-Block"/>
    <w:basedOn w:val="Standard"/>
    <w:qFormat/>
    <w:rsid w:val="0088329F"/>
    <w:pPr>
      <w:jc w:val="both"/>
    </w:pPr>
  </w:style>
  <w:style w:type="paragraph" w:customStyle="1" w:styleId="35-Aufzhlungblau">
    <w:name w:val="35-Aufzählung blau"/>
    <w:basedOn w:val="Standard"/>
    <w:qFormat/>
    <w:rsid w:val="0088329F"/>
    <w:pPr>
      <w:numPr>
        <w:numId w:val="10"/>
      </w:numPr>
    </w:pPr>
  </w:style>
  <w:style w:type="paragraph" w:styleId="Verzeichnis3">
    <w:name w:val="toc 3"/>
    <w:basedOn w:val="Standard"/>
    <w:next w:val="Standard"/>
    <w:autoRedefine/>
    <w:qFormat/>
    <w:rsid w:val="004B28C4"/>
    <w:pPr>
      <w:ind w:left="440"/>
    </w:pPr>
    <w:rPr>
      <w:sz w:val="20"/>
      <w:szCs w:val="20"/>
    </w:rPr>
  </w:style>
  <w:style w:type="paragraph" w:customStyle="1" w:styleId="40-Nummerierung-Ebene1">
    <w:name w:val="40-Nummerierung-Ebene 1"/>
    <w:basedOn w:val="30-Standard-Block"/>
    <w:qFormat/>
    <w:rsid w:val="0088329F"/>
    <w:pPr>
      <w:numPr>
        <w:numId w:val="12"/>
      </w:numPr>
    </w:pPr>
  </w:style>
  <w:style w:type="character" w:customStyle="1" w:styleId="50-HVH-FettStandard">
    <w:name w:val="50-HVH-Fett Standard"/>
    <w:qFormat/>
    <w:rsid w:val="0088329F"/>
    <w:rPr>
      <w:b/>
      <w:color w:val="auto"/>
    </w:rPr>
  </w:style>
  <w:style w:type="character" w:customStyle="1" w:styleId="51-HVH-KursivStandard">
    <w:name w:val="51-HVH-Kursiv Standard"/>
    <w:qFormat/>
    <w:rsid w:val="0088329F"/>
    <w:rPr>
      <w:i/>
    </w:rPr>
  </w:style>
  <w:style w:type="table" w:customStyle="1" w:styleId="80-TV-white">
    <w:name w:val="80-TV-white"/>
    <w:basedOn w:val="NormaleTabelle"/>
    <w:rsid w:val="00094E7B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13" w:type="dxa"/>
      </w:tcMar>
      <w:vAlign w:val="center"/>
    </w:tcPr>
    <w:tblStylePr w:type="firstRow">
      <w:pPr>
        <w:wordWrap/>
        <w:spacing w:line="240" w:lineRule="auto"/>
        <w:jc w:val="center"/>
      </w:pPr>
      <w:rPr>
        <w:rFonts w:ascii="Arial" w:hAnsi="Arial"/>
        <w:b w:val="0"/>
        <w:i w:val="0"/>
        <w:sz w:val="22"/>
      </w:rPr>
    </w:tblStylePr>
  </w:style>
  <w:style w:type="numbering" w:customStyle="1" w:styleId="90-Liste">
    <w:name w:val="90-Liste"/>
    <w:basedOn w:val="KeineListe"/>
    <w:rsid w:val="0088329F"/>
    <w:pPr>
      <w:numPr>
        <w:numId w:val="5"/>
      </w:numPr>
    </w:pPr>
  </w:style>
  <w:style w:type="character" w:customStyle="1" w:styleId="55-Grau-Hervorhebung">
    <w:name w:val="55-Grau-Hervorhebung"/>
    <w:qFormat/>
    <w:rsid w:val="00C62DA7"/>
    <w:rPr>
      <w:noProof w:val="0"/>
      <w:color w:val="808080"/>
      <w:lang w:val="de-DE"/>
    </w:rPr>
  </w:style>
  <w:style w:type="paragraph" w:customStyle="1" w:styleId="41Nummerierung-Ebene2">
    <w:name w:val="41 Nummerierung-Ebene 2"/>
    <w:basedOn w:val="Standard"/>
    <w:qFormat/>
    <w:rsid w:val="0088329F"/>
    <w:pPr>
      <w:numPr>
        <w:ilvl w:val="1"/>
        <w:numId w:val="16"/>
      </w:numPr>
    </w:pPr>
  </w:style>
  <w:style w:type="paragraph" w:customStyle="1" w:styleId="42Nummerierung-Ebene3">
    <w:name w:val="42 Nummerierung-Ebene 3"/>
    <w:basedOn w:val="Standard"/>
    <w:qFormat/>
    <w:rsid w:val="0088329F"/>
    <w:pPr>
      <w:numPr>
        <w:ilvl w:val="2"/>
        <w:numId w:val="16"/>
      </w:numPr>
    </w:pPr>
  </w:style>
  <w:style w:type="paragraph" w:customStyle="1" w:styleId="37-Aufzhlungrot">
    <w:name w:val="37-Aufzählung rot"/>
    <w:basedOn w:val="35-Aufzhlungblau"/>
    <w:qFormat/>
    <w:rsid w:val="004B28C4"/>
    <w:pPr>
      <w:numPr>
        <w:numId w:val="19"/>
      </w:numPr>
    </w:pPr>
  </w:style>
  <w:style w:type="paragraph" w:customStyle="1" w:styleId="32-1zeilig-linksbndig">
    <w:name w:val="32-1zeilig-linksbündig"/>
    <w:basedOn w:val="Standard"/>
    <w:next w:val="Standard"/>
    <w:qFormat/>
    <w:rsid w:val="0088329F"/>
    <w:pPr>
      <w:spacing w:line="240" w:lineRule="auto"/>
    </w:pPr>
  </w:style>
  <w:style w:type="table" w:customStyle="1" w:styleId="81-TV-red">
    <w:name w:val="81-TV-red"/>
    <w:basedOn w:val="NormaleTabelle"/>
    <w:rsid w:val="00094E7B"/>
    <w:tblPr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cPr>
      <w:tcMar>
        <w:top w:w="113" w:type="dxa"/>
      </w:tcMar>
      <w:vAlign w:val="center"/>
    </w:tcPr>
    <w:tblStylePr w:type="firstRow">
      <w:pPr>
        <w:wordWrap/>
        <w:spacing w:line="240" w:lineRule="auto"/>
        <w:jc w:val="center"/>
      </w:pPr>
      <w:rPr>
        <w:b w:val="0"/>
        <w:color w:val="FFFFFF"/>
      </w:rPr>
      <w:tblPr/>
      <w:tcPr>
        <w:shd w:val="clear" w:color="auto" w:fill="FF0000"/>
      </w:tcPr>
    </w:tblStylePr>
  </w:style>
  <w:style w:type="table" w:customStyle="1" w:styleId="82-TV-blue">
    <w:name w:val="82-TV-blue"/>
    <w:basedOn w:val="NormaleTabelle"/>
    <w:rsid w:val="00094E7B"/>
    <w:rPr>
      <w:rFonts w:ascii="Arial" w:hAnsi="Arial"/>
    </w:rPr>
    <w:tblPr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</w:tblPr>
    <w:tcPr>
      <w:tcMar>
        <w:top w:w="113" w:type="dxa"/>
      </w:tcMar>
      <w:vAlign w:val="center"/>
    </w:tcPr>
    <w:tblStylePr w:type="firstRow">
      <w:pPr>
        <w:wordWrap/>
        <w:spacing w:line="240" w:lineRule="auto"/>
        <w:jc w:val="center"/>
      </w:pPr>
      <w:rPr>
        <w:b w:val="0"/>
        <w:color w:val="FFFFFF"/>
      </w:rPr>
      <w:tblPr/>
      <w:tcPr>
        <w:shd w:val="clear" w:color="auto" w:fill="000080"/>
      </w:tcPr>
    </w:tblStylePr>
  </w:style>
  <w:style w:type="table" w:customStyle="1" w:styleId="83-TV-purple">
    <w:name w:val="83-TV-purple"/>
    <w:basedOn w:val="NormaleTabelle"/>
    <w:rsid w:val="00094E7B"/>
    <w:rPr>
      <w:rFonts w:ascii="Arial" w:hAnsi="Arial"/>
    </w:rPr>
    <w:tblPr>
      <w:tblBorders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  <w:insideH w:val="single" w:sz="4" w:space="0" w:color="800080"/>
        <w:insideV w:val="single" w:sz="4" w:space="0" w:color="800080"/>
      </w:tblBorders>
    </w:tblPr>
    <w:tcPr>
      <w:tcMar>
        <w:top w:w="113" w:type="dxa"/>
      </w:tcMar>
      <w:vAlign w:val="center"/>
    </w:tcPr>
    <w:tblStylePr w:type="firstRow">
      <w:pPr>
        <w:wordWrap/>
        <w:spacing w:line="240" w:lineRule="auto"/>
        <w:jc w:val="center"/>
      </w:pPr>
      <w:rPr>
        <w:b w:val="0"/>
      </w:rPr>
      <w:tblPr/>
      <w:tcPr>
        <w:shd w:val="clear" w:color="auto" w:fill="800080"/>
      </w:tcPr>
    </w:tblStylePr>
  </w:style>
  <w:style w:type="table" w:customStyle="1" w:styleId="84-TV-green">
    <w:name w:val="84-TV-green"/>
    <w:basedOn w:val="NormaleTabelle"/>
    <w:rsid w:val="00094E7B"/>
    <w:rPr>
      <w:rFonts w:ascii="Arial" w:hAnsi="Arial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shd w:val="clear" w:color="auto" w:fill="auto"/>
      <w:tcMar>
        <w:top w:w="113" w:type="dxa"/>
      </w:tcMar>
      <w:vAlign w:val="center"/>
    </w:tcPr>
    <w:tblStylePr w:type="firstRow">
      <w:pPr>
        <w:wordWrap/>
        <w:spacing w:line="240" w:lineRule="auto"/>
        <w:jc w:val="center"/>
      </w:pPr>
      <w:rPr>
        <w:b w:val="0"/>
        <w:color w:val="FFFFFF"/>
      </w:rPr>
      <w:tblPr/>
      <w:tcPr>
        <w:shd w:val="clear" w:color="auto" w:fill="008000"/>
      </w:tcPr>
    </w:tblStylePr>
  </w:style>
  <w:style w:type="character" w:customStyle="1" w:styleId="berschrift1Zchn">
    <w:name w:val="Überschrift 1 Zchn"/>
    <w:basedOn w:val="Absatz-Standardschriftart"/>
    <w:link w:val="berschrift1"/>
    <w:rsid w:val="00094E7B"/>
    <w:rPr>
      <w:rFonts w:ascii="Calibri" w:eastAsiaTheme="majorEastAsia" w:hAnsi="Calibri" w:cs="Arial"/>
      <w:b/>
      <w:i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094E7B"/>
    <w:rPr>
      <w:rFonts w:ascii="Calibri" w:eastAsiaTheme="majorEastAsia" w:hAnsi="Calibri" w:cs="Arial"/>
      <w:b/>
      <w:i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094E7B"/>
    <w:rPr>
      <w:rFonts w:ascii="Calibri" w:eastAsiaTheme="majorEastAsia" w:hAnsi="Calibri" w:cs="Arial"/>
      <w:b/>
      <w:i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094E7B"/>
    <w:rPr>
      <w:rFonts w:asciiTheme="majorHAnsi" w:eastAsiaTheme="majorEastAsia" w:hAnsiTheme="majorHAnsi" w:cstheme="majorBidi"/>
      <w:b/>
      <w:i/>
      <w:color w:val="4F81BD" w:themeColor="accent1"/>
      <w:sz w:val="22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094E7B"/>
    <w:rPr>
      <w:rFonts w:asciiTheme="majorHAnsi" w:eastAsiaTheme="majorEastAsia" w:hAnsiTheme="majorHAnsi" w:cstheme="majorBidi"/>
      <w:bCs/>
      <w:iCs/>
      <w:color w:val="243F60" w:themeColor="accent1" w:themeShade="7F"/>
      <w:sz w:val="22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094E7B"/>
    <w:rPr>
      <w:rFonts w:asciiTheme="majorHAnsi" w:eastAsiaTheme="majorEastAsia" w:hAnsiTheme="majorHAnsi" w:cstheme="majorBidi"/>
      <w:bCs/>
      <w:i/>
      <w:color w:val="243F60" w:themeColor="accent1" w:themeShade="7F"/>
      <w:sz w:val="22"/>
      <w:szCs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094E7B"/>
    <w:rPr>
      <w:rFonts w:asciiTheme="majorHAnsi" w:eastAsiaTheme="majorEastAsia" w:hAnsiTheme="majorHAnsi" w:cstheme="majorBidi"/>
      <w:bCs/>
      <w:i/>
      <w:color w:val="404040" w:themeColor="text1" w:themeTint="BF"/>
      <w:sz w:val="22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094E7B"/>
    <w:rPr>
      <w:rFonts w:asciiTheme="majorHAnsi" w:eastAsiaTheme="majorEastAsia" w:hAnsiTheme="majorHAnsi" w:cstheme="majorBidi"/>
      <w:bCs/>
      <w:iCs/>
      <w:color w:val="404040" w:themeColor="text1" w:themeTint="BF"/>
      <w:lang w:val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094E7B"/>
    <w:rPr>
      <w:rFonts w:asciiTheme="majorHAnsi" w:eastAsiaTheme="majorEastAsia" w:hAnsiTheme="majorHAnsi" w:cstheme="majorBidi"/>
      <w:bCs/>
      <w:i/>
      <w:color w:val="404040" w:themeColor="text1" w:themeTint="BF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2724"/>
    <w:pPr>
      <w:keepLines/>
      <w:spacing w:before="480" w:after="0" w:line="360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56-Grau-fett-Hervorhebung">
    <w:name w:val="56-Grau-fett-Hervorhebung"/>
    <w:qFormat/>
    <w:rsid w:val="00C62DA7"/>
    <w:rPr>
      <w:b/>
      <w:noProof w:val="0"/>
      <w:color w:val="808080"/>
      <w:lang w:val="de-DE"/>
    </w:rPr>
  </w:style>
  <w:style w:type="character" w:styleId="Hyperlink">
    <w:name w:val="Hyperlink"/>
    <w:basedOn w:val="Absatz-Standardschriftart"/>
    <w:uiPriority w:val="99"/>
    <w:rsid w:val="00146BFC"/>
    <w:rPr>
      <w:rFonts w:ascii="Arial" w:hAnsi="Arial"/>
      <w:noProof w:val="0"/>
      <w:color w:val="0000FF"/>
      <w:sz w:val="22"/>
      <w:u w:val="single"/>
      <w:lang w:val="de-DE"/>
    </w:rPr>
  </w:style>
  <w:style w:type="character" w:customStyle="1" w:styleId="57-Rot-Hervorhebung">
    <w:name w:val="57-Rot-Hervorhebung"/>
    <w:basedOn w:val="Absatz-Standardschriftart"/>
    <w:rsid w:val="00146BFC"/>
    <w:rPr>
      <w:rFonts w:ascii="Calibri" w:hAnsi="Calibri"/>
      <w:bCs w:val="0"/>
      <w:iCs w:val="0"/>
      <w:color w:val="FF0000"/>
      <w:sz w:val="22"/>
    </w:rPr>
  </w:style>
  <w:style w:type="character" w:customStyle="1" w:styleId="52-Unterstrichen-Standard">
    <w:name w:val="52-Unterstrichen-Standard"/>
    <w:uiPriority w:val="1"/>
    <w:qFormat/>
    <w:rsid w:val="00C62DA7"/>
    <w:rPr>
      <w:rFonts w:asciiTheme="minorHAnsi" w:hAnsiTheme="minorHAnsi"/>
      <w:sz w:val="22"/>
      <w:u w:val="single"/>
    </w:rPr>
  </w:style>
  <w:style w:type="table" w:styleId="Tabellenraster">
    <w:name w:val="Table Grid"/>
    <w:basedOn w:val="NormaleTabelle"/>
    <w:rsid w:val="003E0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rmaTabellenvorlage">
    <w:name w:val="corma Tabellenvorlage"/>
    <w:basedOn w:val="NormaleTabelle"/>
    <w:uiPriority w:val="99"/>
    <w:rsid w:val="002A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shd w:val="clear" w:color="auto" w:fill="6F1240"/>
      </w:tcPr>
    </w:tblStylePr>
    <w:tblStylePr w:type="firstCol">
      <w:pPr>
        <w:jc w:val="left"/>
      </w:pPr>
      <w:rPr>
        <w:rFonts w:asciiTheme="minorHAnsi" w:hAnsiTheme="minorHAnsi"/>
        <w:sz w:val="22"/>
      </w:rPr>
    </w:tblStylePr>
  </w:style>
  <w:style w:type="table" w:customStyle="1" w:styleId="HPTabellenvorlage">
    <w:name w:val="HP Tabellenvorlage"/>
    <w:basedOn w:val="NormaleTabelle"/>
    <w:uiPriority w:val="99"/>
    <w:rsid w:val="002A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tblPr/>
      <w:tcPr>
        <w:shd w:val="clear" w:color="auto" w:fill="17365D" w:themeFill="text2" w:themeFillShade="BF"/>
      </w:tcPr>
    </w:tblStylePr>
    <w:tblStylePr w:type="firstCol">
      <w:pPr>
        <w:jc w:val="left"/>
      </w:pPr>
    </w:tblStylePr>
  </w:style>
  <w:style w:type="paragraph" w:customStyle="1" w:styleId="25-berschrift-4">
    <w:name w:val="25-Überschrift-4"/>
    <w:basedOn w:val="20-berschrift-3"/>
    <w:next w:val="30-Standard-Block"/>
    <w:link w:val="25-berschrift-4Zchn"/>
    <w:qFormat/>
    <w:rsid w:val="00FF52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</w:style>
  <w:style w:type="character" w:customStyle="1" w:styleId="20-berschrift-3Zchn">
    <w:name w:val="20-Überschrift-3 Zchn"/>
    <w:basedOn w:val="Absatz-Standardschriftart"/>
    <w:link w:val="20-berschrift-3"/>
    <w:rsid w:val="00FF5237"/>
    <w:rPr>
      <w:b/>
      <w:bCs/>
      <w:iCs/>
      <w:color w:val="333333"/>
      <w:sz w:val="24"/>
      <w:szCs w:val="24"/>
    </w:rPr>
  </w:style>
  <w:style w:type="character" w:customStyle="1" w:styleId="25-berschrift-4Zchn">
    <w:name w:val="25-Überschrift-4 Zchn"/>
    <w:basedOn w:val="20-berschrift-3Zchn"/>
    <w:link w:val="25-berschrift-4"/>
    <w:rsid w:val="00FF5237"/>
    <w:rPr>
      <w:b/>
      <w:bCs/>
      <w:iCs/>
      <w:color w:val="333333"/>
      <w:sz w:val="24"/>
      <w:szCs w:val="24"/>
      <w:shd w:val="clear" w:color="auto" w:fill="D9D9D9" w:themeFill="background1" w:themeFillShade="D9"/>
    </w:rPr>
  </w:style>
  <w:style w:type="character" w:customStyle="1" w:styleId="56-HVH-grau-fett">
    <w:name w:val="56-HVH-grau-fett"/>
    <w:rsid w:val="00035209"/>
    <w:rPr>
      <w:b/>
      <w:color w:val="808080"/>
      <w:lang w:val="en-US"/>
    </w:rPr>
  </w:style>
  <w:style w:type="paragraph" w:styleId="Sprechblasentext">
    <w:name w:val="Balloon Text"/>
    <w:basedOn w:val="Standard"/>
    <w:link w:val="SprechblasentextZchn"/>
    <w:rsid w:val="000352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5209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rsid w:val="000352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35209"/>
    <w:rPr>
      <w:rFonts w:asciiTheme="minorHAnsi" w:hAnsiTheme="minorHAnsi"/>
      <w:szCs w:val="24"/>
      <w:lang w:val="en-US"/>
    </w:rPr>
  </w:style>
  <w:style w:type="paragraph" w:styleId="Fuzeile">
    <w:name w:val="footer"/>
    <w:basedOn w:val="Standard"/>
    <w:link w:val="FuzeileZchn"/>
    <w:rsid w:val="0003520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035209"/>
    <w:rPr>
      <w:rFonts w:asciiTheme="minorHAnsi" w:hAnsiTheme="minorHAnsi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035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15D91EA7024B8293EB6D927A169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B349F-1F47-450B-B7E3-9EB485AD3F18}"/>
      </w:docPartPr>
      <w:docPartBody>
        <w:p w:rsidR="00015517" w:rsidRDefault="00371F0E">
          <w:pPr>
            <w:pStyle w:val="EB15D91EA7024B8293EB6D927A169647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2AD6BB3D01B4D1A8EF28AFD39836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31C02-7D06-43B3-B988-17F3F852A923}"/>
      </w:docPartPr>
      <w:docPartBody>
        <w:p w:rsidR="00015517" w:rsidRDefault="00371F0E">
          <w:pPr>
            <w:pStyle w:val="82AD6BB3D01B4D1A8EF28AFD398363C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68695D9A784952A3BADA64B07F8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F5D63-B7DA-4213-B7EF-45B79BCD1987}"/>
      </w:docPartPr>
      <w:docPartBody>
        <w:p w:rsidR="001657F8" w:rsidRDefault="00C240B6" w:rsidP="00C240B6">
          <w:pPr>
            <w:pStyle w:val="D568695D9A784952A3BADA64B07F8CE0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Trebuchet M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0E"/>
    <w:rsid w:val="00015517"/>
    <w:rsid w:val="001657F8"/>
    <w:rsid w:val="00287A46"/>
    <w:rsid w:val="00371F0E"/>
    <w:rsid w:val="005837F7"/>
    <w:rsid w:val="008A13D9"/>
    <w:rsid w:val="00B938AC"/>
    <w:rsid w:val="00BF69F0"/>
    <w:rsid w:val="00C2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40B6"/>
  </w:style>
  <w:style w:type="paragraph" w:customStyle="1" w:styleId="22E5179CA69D4398A78B59B9D6E8C154">
    <w:name w:val="22E5179CA69D4398A78B59B9D6E8C154"/>
  </w:style>
  <w:style w:type="paragraph" w:customStyle="1" w:styleId="EB15D91EA7024B8293EB6D927A169647">
    <w:name w:val="EB15D91EA7024B8293EB6D927A169647"/>
  </w:style>
  <w:style w:type="paragraph" w:customStyle="1" w:styleId="82AD6BB3D01B4D1A8EF28AFD398363CA">
    <w:name w:val="82AD6BB3D01B4D1A8EF28AFD398363CA"/>
  </w:style>
  <w:style w:type="paragraph" w:customStyle="1" w:styleId="7DCE8BC33F53428998CE15DE960DE41B">
    <w:name w:val="7DCE8BC33F53428998CE15DE960DE41B"/>
  </w:style>
  <w:style w:type="paragraph" w:customStyle="1" w:styleId="471C849AF4744AEB8473E724E2C8C9D7">
    <w:name w:val="471C849AF4744AEB8473E724E2C8C9D7"/>
  </w:style>
  <w:style w:type="paragraph" w:customStyle="1" w:styleId="693F29D38B184F4C86A9FEEC7ADF68BB">
    <w:name w:val="693F29D38B184F4C86A9FEEC7ADF68BB"/>
  </w:style>
  <w:style w:type="paragraph" w:customStyle="1" w:styleId="10E8D4ADE86C4ED1A05AD78133F84CDC">
    <w:name w:val="10E8D4ADE86C4ED1A05AD78133F84CDC"/>
    <w:rsid w:val="00C240B6"/>
  </w:style>
  <w:style w:type="paragraph" w:customStyle="1" w:styleId="973AD3F4AA034FB182D2A068662CC7AF">
    <w:name w:val="973AD3F4AA034FB182D2A068662CC7AF"/>
    <w:rsid w:val="00C240B6"/>
  </w:style>
  <w:style w:type="paragraph" w:customStyle="1" w:styleId="D568695D9A784952A3BADA64B07F8CE0">
    <w:name w:val="D568695D9A784952A3BADA64B07F8CE0"/>
    <w:rsid w:val="00C24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3435-54D9-4975-B4FC-5DB455FE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8471F7B2.dotm</Template>
  <TotalTime>0</TotalTime>
  <Pages>1</Pages>
  <Words>66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Corma GmbH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Guse</dc:creator>
  <cp:lastModifiedBy>Jörn Weber</cp:lastModifiedBy>
  <cp:revision>3</cp:revision>
  <cp:lastPrinted>2005-02-14T14:44:00Z</cp:lastPrinted>
  <dcterms:created xsi:type="dcterms:W3CDTF">2016-11-12T15:00:00Z</dcterms:created>
  <dcterms:modified xsi:type="dcterms:W3CDTF">2016-11-12T15:01:00Z</dcterms:modified>
</cp:coreProperties>
</file>